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8A" w:rsidRDefault="00495510" w:rsidP="00495510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Study Outline-Unit Test 8-Evolution</w:t>
      </w:r>
    </w:p>
    <w:p w:rsidR="00495510" w:rsidRDefault="00495510" w:rsidP="00495510">
      <w:pPr>
        <w:pStyle w:val="NoSpacing"/>
        <w:rPr>
          <w:rFonts w:ascii="Arial Black" w:hAnsi="Arial Black"/>
          <w:sz w:val="24"/>
          <w:szCs w:val="24"/>
        </w:rPr>
      </w:pPr>
    </w:p>
    <w:p w:rsidR="00495510" w:rsidRDefault="00495510" w:rsidP="00495510">
      <w:pPr>
        <w:pStyle w:val="NoSpacing"/>
        <w:rPr>
          <w:rFonts w:ascii="Arial Black" w:hAnsi="Arial Black"/>
          <w:sz w:val="24"/>
          <w:szCs w:val="24"/>
        </w:rPr>
      </w:pP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Mechanisms for Evolution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Mutations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Migration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Gene Drift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Nonrandom Mating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Natural Selection</w:t>
      </w: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Stabilizing Selection</w:t>
      </w: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Directional Selection</w:t>
      </w: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Disruptive Selection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Patterns of Evolution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Divergent Evolution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Adaptive Radiation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Convergent  Evolution</w:t>
      </w:r>
      <w:proofErr w:type="gramEnd"/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Isolation</w:t>
      </w: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Geographic Isolation</w:t>
      </w: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Reproductive Isolation</w:t>
      </w:r>
      <w:bookmarkStart w:id="0" w:name="_GoBack"/>
      <w:bookmarkEnd w:id="0"/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Speciation</w:t>
      </w: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</w:p>
    <w:p w:rsidR="00762403" w:rsidRDefault="00762403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Antibiotic/Pesticide Resistance</w:t>
      </w: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Taxonomy/Classification</w:t>
      </w: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Binomial Nomenclature</w:t>
      </w: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Genus and species names makeup the </w:t>
      </w:r>
      <w:proofErr w:type="gramStart"/>
      <w:r>
        <w:rPr>
          <w:rFonts w:ascii="Arial" w:hAnsi="Arial" w:cs="Arial"/>
          <w:sz w:val="24"/>
          <w:szCs w:val="24"/>
        </w:rPr>
        <w:t>Scientific</w:t>
      </w:r>
      <w:proofErr w:type="gramEnd"/>
      <w:r>
        <w:rPr>
          <w:rFonts w:ascii="Arial" w:hAnsi="Arial" w:cs="Arial"/>
          <w:sz w:val="24"/>
          <w:szCs w:val="24"/>
        </w:rPr>
        <w:t xml:space="preserve"> name</w:t>
      </w: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Common </w:t>
      </w:r>
      <w:proofErr w:type="spellStart"/>
      <w:r>
        <w:rPr>
          <w:rFonts w:ascii="Arial" w:hAnsi="Arial" w:cs="Arial"/>
          <w:sz w:val="24"/>
          <w:szCs w:val="24"/>
        </w:rPr>
        <w:t>vs</w:t>
      </w:r>
      <w:proofErr w:type="spellEnd"/>
      <w:r>
        <w:rPr>
          <w:rFonts w:ascii="Arial" w:hAnsi="Arial" w:cs="Arial"/>
          <w:sz w:val="24"/>
          <w:szCs w:val="24"/>
        </w:rPr>
        <w:t xml:space="preserve"> Scientific Name</w:t>
      </w: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Levels of Classification</w:t>
      </w:r>
    </w:p>
    <w:p w:rsidR="00EE368A" w:rsidRDefault="00EE368A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Kingdom, Phylum, Class, Order, Family, Genus, Species</w:t>
      </w:r>
    </w:p>
    <w:p w:rsidR="00EE368A" w:rsidRDefault="00EC54AD" w:rsidP="00EC54A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 </w:t>
      </w:r>
      <w:proofErr w:type="spellStart"/>
      <w:r>
        <w:rPr>
          <w:rFonts w:ascii="Arial" w:hAnsi="Arial" w:cs="Arial"/>
          <w:sz w:val="24"/>
          <w:szCs w:val="24"/>
        </w:rPr>
        <w:t>Cladogram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gramStart"/>
      <w:r>
        <w:rPr>
          <w:rFonts w:ascii="Arial" w:hAnsi="Arial" w:cs="Arial"/>
          <w:sz w:val="24"/>
          <w:szCs w:val="24"/>
        </w:rPr>
        <w:t>determine  recent</w:t>
      </w:r>
      <w:proofErr w:type="gramEnd"/>
      <w:r>
        <w:rPr>
          <w:rFonts w:ascii="Arial" w:hAnsi="Arial" w:cs="Arial"/>
          <w:sz w:val="24"/>
          <w:szCs w:val="24"/>
        </w:rPr>
        <w:t xml:space="preserve"> common ancestor of organisms, derived characters (traits)</w:t>
      </w:r>
    </w:p>
    <w:p w:rsidR="00EC54AD" w:rsidRDefault="00EC54AD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of the Kingdoms</w:t>
      </w:r>
    </w:p>
    <w:p w:rsidR="00EC54AD" w:rsidRDefault="00EC54AD" w:rsidP="00495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Dichotomous Key to identify an organism</w:t>
      </w:r>
    </w:p>
    <w:p w:rsidR="00F11221" w:rsidRPr="00EC54AD" w:rsidRDefault="00F11221" w:rsidP="00495510">
      <w:pPr>
        <w:pStyle w:val="NoSpacing"/>
        <w:rPr>
          <w:rFonts w:ascii="Arial" w:hAnsi="Arial" w:cs="Arial"/>
          <w:b/>
          <w:sz w:val="28"/>
          <w:szCs w:val="28"/>
        </w:rPr>
      </w:pPr>
    </w:p>
    <w:p w:rsidR="00F11221" w:rsidRPr="00EC54AD" w:rsidRDefault="00F11221" w:rsidP="00495510">
      <w:pPr>
        <w:pStyle w:val="NoSpacing"/>
        <w:rPr>
          <w:rFonts w:ascii="Arial" w:hAnsi="Arial" w:cs="Arial"/>
          <w:b/>
          <w:sz w:val="28"/>
          <w:szCs w:val="28"/>
        </w:rPr>
      </w:pPr>
      <w:r w:rsidRPr="00EC54AD">
        <w:rPr>
          <w:rFonts w:ascii="Arial" w:hAnsi="Arial" w:cs="Arial"/>
          <w:b/>
          <w:sz w:val="28"/>
          <w:szCs w:val="28"/>
        </w:rPr>
        <w:t>Study vocabulary</w:t>
      </w:r>
    </w:p>
    <w:p w:rsid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</w:p>
    <w:p w:rsidR="00495510" w:rsidRPr="00495510" w:rsidRDefault="00495510" w:rsidP="00495510">
      <w:pPr>
        <w:pStyle w:val="NoSpacing"/>
        <w:rPr>
          <w:rFonts w:ascii="Arial" w:hAnsi="Arial" w:cs="Arial"/>
          <w:sz w:val="24"/>
          <w:szCs w:val="24"/>
        </w:rPr>
      </w:pPr>
    </w:p>
    <w:sectPr w:rsidR="00495510" w:rsidRPr="00495510" w:rsidSect="007F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10"/>
    <w:rsid w:val="00040557"/>
    <w:rsid w:val="00050647"/>
    <w:rsid w:val="00495510"/>
    <w:rsid w:val="00597CD4"/>
    <w:rsid w:val="00701436"/>
    <w:rsid w:val="00761693"/>
    <w:rsid w:val="00762403"/>
    <w:rsid w:val="007F7EDA"/>
    <w:rsid w:val="00EA695F"/>
    <w:rsid w:val="00EC54AD"/>
    <w:rsid w:val="00EE368A"/>
    <w:rsid w:val="00F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5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BFFAB1F0.dotm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Hairston</dc:creator>
  <cp:lastModifiedBy>Hairston, Dwanda P</cp:lastModifiedBy>
  <cp:revision>3</cp:revision>
  <cp:lastPrinted>2012-02-28T10:18:00Z</cp:lastPrinted>
  <dcterms:created xsi:type="dcterms:W3CDTF">2013-02-13T18:12:00Z</dcterms:created>
  <dcterms:modified xsi:type="dcterms:W3CDTF">2013-02-13T18:40:00Z</dcterms:modified>
</cp:coreProperties>
</file>