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73" w:rsidRDefault="00185030">
      <w:pPr>
        <w:rPr>
          <w:b/>
          <w:u w:val="single"/>
        </w:rPr>
      </w:pPr>
      <w:r w:rsidRPr="00185030">
        <w:rPr>
          <w:b/>
          <w:u w:val="single"/>
        </w:rPr>
        <w:t>Introduction to Cells</w:t>
      </w:r>
      <w:r>
        <w:rPr>
          <w:b/>
          <w:u w:val="single"/>
        </w:rPr>
        <w:t xml:space="preserve"> QUIZ</w:t>
      </w:r>
    </w:p>
    <w:p w:rsidR="00185030" w:rsidRDefault="00185030" w:rsidP="00185030">
      <w:pPr>
        <w:spacing w:after="0"/>
        <w:rPr>
          <w:b/>
        </w:rPr>
      </w:pPr>
      <w:proofErr w:type="gramStart"/>
      <w:r>
        <w:t>____</w:t>
      </w:r>
      <w:r w:rsidRPr="00185030">
        <w:rPr>
          <w:b/>
        </w:rPr>
        <w:t>1.</w:t>
      </w:r>
      <w:proofErr w:type="gramEnd"/>
      <w:r w:rsidRPr="00185030">
        <w:rPr>
          <w:b/>
        </w:rPr>
        <w:t xml:space="preserve"> Which cell type contains membrane-bound organelles?</w:t>
      </w:r>
    </w:p>
    <w:p w:rsidR="00B8737A" w:rsidRDefault="00B8737A" w:rsidP="00185030">
      <w:pPr>
        <w:spacing w:after="0"/>
        <w:sectPr w:rsidR="00B8737A" w:rsidSect="00115A7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030" w:rsidRDefault="00185030" w:rsidP="00B8737A">
      <w:pPr>
        <w:spacing w:after="0"/>
        <w:ind w:firstLine="720"/>
        <w:rPr>
          <w:b/>
        </w:rPr>
      </w:pPr>
      <w:r>
        <w:lastRenderedPageBreak/>
        <w:t xml:space="preserve">A. </w:t>
      </w:r>
      <w:r w:rsidRPr="00185030">
        <w:t> Prokaryotic</w:t>
      </w:r>
    </w:p>
    <w:p w:rsidR="00185030" w:rsidRDefault="00185030" w:rsidP="00185030">
      <w:pPr>
        <w:spacing w:after="0"/>
      </w:pPr>
      <w:r>
        <w:tab/>
        <w:t xml:space="preserve">B. </w:t>
      </w:r>
      <w:r w:rsidRPr="00185030">
        <w:t>Both prokaryotic and eukaryotic</w:t>
      </w:r>
    </w:p>
    <w:p w:rsidR="00185030" w:rsidRDefault="00185030" w:rsidP="00185030">
      <w:pPr>
        <w:spacing w:after="0"/>
      </w:pPr>
      <w:r>
        <w:lastRenderedPageBreak/>
        <w:tab/>
        <w:t xml:space="preserve">C. </w:t>
      </w:r>
      <w:r w:rsidRPr="00185030">
        <w:t>  Eukaryotic</w:t>
      </w:r>
    </w:p>
    <w:p w:rsidR="00B8737A" w:rsidRDefault="00B8737A" w:rsidP="00185030">
      <w:pPr>
        <w:spacing w:after="0"/>
        <w:rPr>
          <w:b/>
        </w:rPr>
        <w:sectPr w:rsidR="00B8737A" w:rsidSect="00B873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030" w:rsidRPr="00185030" w:rsidRDefault="00185030" w:rsidP="00185030">
      <w:pPr>
        <w:spacing w:after="0"/>
        <w:rPr>
          <w:b/>
        </w:rPr>
      </w:pPr>
    </w:p>
    <w:p w:rsidR="00185030" w:rsidRPr="000F5764" w:rsidRDefault="00185030" w:rsidP="00185030">
      <w:pPr>
        <w:spacing w:after="0"/>
        <w:rPr>
          <w:rFonts w:eastAsia="Times New Roman" w:cs="Times New Roman"/>
          <w:b/>
        </w:rPr>
      </w:pPr>
      <w:proofErr w:type="gramStart"/>
      <w:r w:rsidRPr="000F5764">
        <w:rPr>
          <w:b/>
        </w:rPr>
        <w:t>____2.</w:t>
      </w:r>
      <w:proofErr w:type="gramEnd"/>
      <w:r w:rsidRPr="000F5764">
        <w:rPr>
          <w:b/>
        </w:rPr>
        <w:t xml:space="preserve"> </w:t>
      </w:r>
      <w:r w:rsidRPr="000F5764">
        <w:rPr>
          <w:rFonts w:eastAsia="Times New Roman" w:cs="Times New Roman"/>
          <w:b/>
        </w:rPr>
        <w:t xml:space="preserve"> Cells that contains cytoplasm</w:t>
      </w:r>
    </w:p>
    <w:p w:rsidR="00B8737A" w:rsidRDefault="00B8737A" w:rsidP="00185030">
      <w:pPr>
        <w:spacing w:after="0"/>
        <w:rPr>
          <w:rFonts w:eastAsia="Times New Roman" w:cs="Times New Roman"/>
        </w:rPr>
        <w:sectPr w:rsidR="00B8737A" w:rsidSect="00B873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030" w:rsidRDefault="00185030" w:rsidP="00B8737A">
      <w:pPr>
        <w:spacing w:after="0"/>
        <w:ind w:left="720"/>
        <w:rPr>
          <w:rFonts w:eastAsia="Times New Roman" w:cs="Times New Roman"/>
        </w:rPr>
      </w:pPr>
      <w:r w:rsidRPr="00185030">
        <w:rPr>
          <w:rFonts w:eastAsia="Times New Roman" w:cs="Times New Roman"/>
        </w:rPr>
        <w:lastRenderedPageBreak/>
        <w:t xml:space="preserve">A. can be either prokaryotic or </w:t>
      </w:r>
      <w:r w:rsidR="00B8737A">
        <w:rPr>
          <w:rFonts w:eastAsia="Times New Roman" w:cs="Times New Roman"/>
        </w:rPr>
        <w:t xml:space="preserve">  </w:t>
      </w:r>
      <w:r w:rsidRPr="00185030">
        <w:rPr>
          <w:rFonts w:eastAsia="Times New Roman" w:cs="Times New Roman"/>
        </w:rPr>
        <w:t>eukaryotic</w:t>
      </w:r>
    </w:p>
    <w:p w:rsidR="00185030" w:rsidRDefault="00185030" w:rsidP="00185030">
      <w:pPr>
        <w:spacing w:after="0"/>
        <w:rPr>
          <w:rFonts w:eastAsia="Times New Roman" w:cs="Times New Roman"/>
        </w:rPr>
      </w:pPr>
      <w:r w:rsidRPr="00185030">
        <w:rPr>
          <w:rFonts w:eastAsia="Times New Roman" w:cs="Times New Roman"/>
        </w:rPr>
        <w:lastRenderedPageBreak/>
        <w:t> </w:t>
      </w:r>
      <w:r>
        <w:rPr>
          <w:rFonts w:eastAsia="Times New Roman" w:cs="Times New Roman"/>
        </w:rPr>
        <w:tab/>
      </w:r>
      <w:r w:rsidRPr="00185030">
        <w:rPr>
          <w:rFonts w:eastAsia="Times New Roman" w:cs="Times New Roman"/>
        </w:rPr>
        <w:t xml:space="preserve">B. </w:t>
      </w:r>
      <w:proofErr w:type="gramStart"/>
      <w:r w:rsidRPr="00185030">
        <w:rPr>
          <w:rFonts w:eastAsia="Times New Roman" w:cs="Times New Roman"/>
        </w:rPr>
        <w:t>are</w:t>
      </w:r>
      <w:proofErr w:type="gramEnd"/>
      <w:r w:rsidRPr="00185030">
        <w:rPr>
          <w:rFonts w:eastAsia="Times New Roman" w:cs="Times New Roman"/>
        </w:rPr>
        <w:t xml:space="preserve"> eukaryotic</w:t>
      </w:r>
    </w:p>
    <w:p w:rsidR="00185030" w:rsidRPr="00185030" w:rsidRDefault="00185030" w:rsidP="0018503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85030">
        <w:rPr>
          <w:rFonts w:eastAsia="Times New Roman" w:cs="Times New Roman"/>
        </w:rPr>
        <w:t xml:space="preserve">C. </w:t>
      </w:r>
      <w:proofErr w:type="gramStart"/>
      <w:r w:rsidRPr="00185030">
        <w:rPr>
          <w:rFonts w:eastAsia="Times New Roman" w:cs="Times New Roman"/>
        </w:rPr>
        <w:t>are</w:t>
      </w:r>
      <w:proofErr w:type="gramEnd"/>
      <w:r w:rsidRPr="00185030">
        <w:rPr>
          <w:rFonts w:eastAsia="Times New Roman" w:cs="Times New Roman"/>
        </w:rPr>
        <w:t xml:space="preserve"> prokaryotic</w:t>
      </w:r>
    </w:p>
    <w:p w:rsidR="00B8737A" w:rsidRDefault="00B8737A" w:rsidP="00185030">
      <w:pPr>
        <w:spacing w:after="0"/>
        <w:rPr>
          <w:b/>
        </w:rPr>
        <w:sectPr w:rsidR="00B8737A" w:rsidSect="00B873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5764" w:rsidRDefault="000F5764" w:rsidP="00185030">
      <w:pPr>
        <w:spacing w:after="0"/>
        <w:rPr>
          <w:b/>
        </w:rPr>
      </w:pPr>
    </w:p>
    <w:p w:rsidR="000F5764" w:rsidRDefault="000F5764" w:rsidP="000F5764">
      <w:pPr>
        <w:spacing w:after="0"/>
        <w:rPr>
          <w:rFonts w:eastAsia="Times New Roman" w:cs="Times New Roman"/>
          <w:b/>
        </w:rPr>
      </w:pPr>
      <w:proofErr w:type="gramStart"/>
      <w:r w:rsidRPr="000F5764">
        <w:rPr>
          <w:b/>
        </w:rPr>
        <w:t>____</w:t>
      </w:r>
      <w:r>
        <w:rPr>
          <w:b/>
        </w:rPr>
        <w:t>3</w:t>
      </w:r>
      <w:r w:rsidRPr="000F5764">
        <w:rPr>
          <w:b/>
        </w:rPr>
        <w:t>.</w:t>
      </w:r>
      <w:proofErr w:type="gramEnd"/>
      <w:r w:rsidRPr="000F5764">
        <w:rPr>
          <w:b/>
        </w:rPr>
        <w:t xml:space="preserve"> </w:t>
      </w:r>
      <w:r w:rsidRPr="000F5764">
        <w:rPr>
          <w:rFonts w:eastAsia="Times New Roman" w:cs="Times New Roman"/>
          <w:b/>
        </w:rPr>
        <w:t>Cells that have DNA as their genetic material include</w:t>
      </w:r>
    </w:p>
    <w:p w:rsidR="000F5764" w:rsidRDefault="000F5764" w:rsidP="000F576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F5764">
        <w:rPr>
          <w:rFonts w:eastAsia="Times New Roman" w:cs="Times New Roman"/>
        </w:rPr>
        <w:t>A.</w:t>
      </w:r>
      <w:r>
        <w:rPr>
          <w:rFonts w:eastAsia="Times New Roman" w:cs="Times New Roman"/>
          <w:b/>
        </w:rPr>
        <w:t xml:space="preserve"> </w:t>
      </w:r>
      <w:r w:rsidRPr="000F5764">
        <w:rPr>
          <w:rFonts w:eastAsia="Times New Roman" w:cs="Times New Roman"/>
        </w:rPr>
        <w:t>both prokaryotic and eukaryotic cells</w:t>
      </w:r>
    </w:p>
    <w:p w:rsidR="000F5764" w:rsidRDefault="000F5764" w:rsidP="000F576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  <w:t xml:space="preserve">B. </w:t>
      </w:r>
      <w:r w:rsidRPr="000F5764">
        <w:rPr>
          <w:rFonts w:eastAsia="Times New Roman" w:cs="Times New Roman"/>
        </w:rPr>
        <w:t>only prokaryotic cells</w:t>
      </w:r>
    </w:p>
    <w:p w:rsidR="000F5764" w:rsidRDefault="000F5764" w:rsidP="000F576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C. </w:t>
      </w:r>
      <w:r w:rsidRPr="000F5764">
        <w:rPr>
          <w:rFonts w:eastAsia="Times New Roman" w:cs="Times New Roman"/>
        </w:rPr>
        <w:t>only eukaryotic cells</w:t>
      </w:r>
    </w:p>
    <w:p w:rsidR="000F5764" w:rsidRDefault="000F5764" w:rsidP="000F5764">
      <w:pPr>
        <w:spacing w:after="0"/>
        <w:rPr>
          <w:b/>
        </w:rPr>
      </w:pPr>
    </w:p>
    <w:p w:rsidR="000F5764" w:rsidRPr="000F5764" w:rsidRDefault="000F5764" w:rsidP="000F5764">
      <w:pPr>
        <w:spacing w:after="0"/>
        <w:rPr>
          <w:b/>
        </w:rPr>
      </w:pPr>
      <w:proofErr w:type="gramStart"/>
      <w:r w:rsidRPr="000F5764">
        <w:rPr>
          <w:b/>
        </w:rPr>
        <w:t>____</w:t>
      </w:r>
      <w:r>
        <w:rPr>
          <w:b/>
        </w:rPr>
        <w:t>4</w:t>
      </w:r>
      <w:r w:rsidRPr="000F5764">
        <w:rPr>
          <w:b/>
        </w:rPr>
        <w:t>.</w:t>
      </w:r>
      <w:proofErr w:type="gramEnd"/>
      <w:r w:rsidRPr="000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64">
        <w:rPr>
          <w:b/>
        </w:rPr>
        <w:t>Prokaryotic cells contain</w:t>
      </w:r>
    </w:p>
    <w:p w:rsidR="000F5764" w:rsidRPr="000F5764" w:rsidRDefault="000F5764" w:rsidP="000F5764">
      <w:pPr>
        <w:spacing w:after="0"/>
        <w:rPr>
          <w:vanish/>
        </w:rPr>
      </w:pPr>
      <w:r>
        <w:tab/>
        <w:t xml:space="preserve">A. </w:t>
      </w:r>
      <w:r w:rsidRPr="000F5764">
        <w:rPr>
          <w:vanish/>
        </w:rPr>
        <w:t>Top of Form</w:t>
      </w:r>
    </w:p>
    <w:p w:rsidR="000F5764" w:rsidRPr="000F5764" w:rsidRDefault="000F5764" w:rsidP="000F5764">
      <w:pPr>
        <w:spacing w:after="0"/>
      </w:pPr>
      <w:proofErr w:type="gramStart"/>
      <w:r w:rsidRPr="000F5764">
        <w:t>no</w:t>
      </w:r>
      <w:proofErr w:type="gramEnd"/>
      <w:r w:rsidRPr="000F5764">
        <w:t xml:space="preserve"> chromosomes</w:t>
      </w:r>
      <w:r w:rsidRPr="000F5764">
        <w:rPr>
          <w:vanish/>
        </w:rPr>
        <w:t>Bottom of Form</w:t>
      </w:r>
    </w:p>
    <w:p w:rsidR="000F5764" w:rsidRPr="000F5764" w:rsidRDefault="000F5764" w:rsidP="000F5764">
      <w:pPr>
        <w:spacing w:after="0"/>
        <w:rPr>
          <w:vanish/>
        </w:rPr>
      </w:pPr>
      <w:r>
        <w:tab/>
        <w:t xml:space="preserve">B. </w:t>
      </w:r>
      <w:r w:rsidRPr="000F5764">
        <w:rPr>
          <w:vanish/>
        </w:rPr>
        <w:t>Top of Form</w:t>
      </w:r>
    </w:p>
    <w:p w:rsidR="000F5764" w:rsidRPr="000F5764" w:rsidRDefault="000F5764" w:rsidP="000F5764">
      <w:pPr>
        <w:spacing w:after="0"/>
      </w:pPr>
      <w:proofErr w:type="gramStart"/>
      <w:r w:rsidRPr="000F5764">
        <w:t>paired</w:t>
      </w:r>
      <w:proofErr w:type="gramEnd"/>
      <w:r w:rsidRPr="000F5764">
        <w:t xml:space="preserve"> chromosomes</w:t>
      </w:r>
      <w:r w:rsidRPr="000F5764">
        <w:rPr>
          <w:vanish/>
        </w:rPr>
        <w:t>Bottom of Form</w:t>
      </w:r>
    </w:p>
    <w:p w:rsidR="000F5764" w:rsidRPr="000F5764" w:rsidRDefault="000F5764" w:rsidP="000F5764">
      <w:pPr>
        <w:spacing w:after="0"/>
        <w:rPr>
          <w:vanish/>
        </w:rPr>
      </w:pPr>
      <w:r>
        <w:tab/>
      </w:r>
      <w:proofErr w:type="spellStart"/>
      <w:r>
        <w:t>C.</w:t>
      </w:r>
      <w:r w:rsidRPr="000F5764">
        <w:rPr>
          <w:vanish/>
        </w:rPr>
        <w:t>Top of Form</w:t>
      </w:r>
    </w:p>
    <w:p w:rsidR="000F5764" w:rsidRDefault="002F7325" w:rsidP="000F5764">
      <w:pPr>
        <w:spacing w:after="0"/>
      </w:pPr>
      <w:proofErr w:type="gramStart"/>
      <w:r>
        <w:t>single</w:t>
      </w:r>
      <w:proofErr w:type="spellEnd"/>
      <w:proofErr w:type="gramEnd"/>
      <w:r>
        <w:t xml:space="preserve"> chromosome</w:t>
      </w:r>
    </w:p>
    <w:p w:rsidR="000F5764" w:rsidRDefault="000F5764" w:rsidP="000F5764">
      <w:pPr>
        <w:spacing w:after="0"/>
      </w:pPr>
    </w:p>
    <w:p w:rsidR="000F5764" w:rsidRPr="000F5764" w:rsidRDefault="000F5764" w:rsidP="000F5764">
      <w:pPr>
        <w:spacing w:after="0"/>
        <w:rPr>
          <w:b/>
        </w:rPr>
      </w:pPr>
      <w:proofErr w:type="gramStart"/>
      <w:r w:rsidRPr="000F5764">
        <w:rPr>
          <w:b/>
        </w:rPr>
        <w:t>____</w:t>
      </w:r>
      <w:r>
        <w:rPr>
          <w:b/>
        </w:rPr>
        <w:t>5</w:t>
      </w:r>
      <w:r w:rsidRPr="000F5764">
        <w:rPr>
          <w:b/>
        </w:rPr>
        <w:t>.</w:t>
      </w:r>
      <w:proofErr w:type="gramEnd"/>
      <w:r w:rsidRPr="000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64">
        <w:rPr>
          <w:b/>
        </w:rPr>
        <w:t>Cells that contain a nucleus</w:t>
      </w:r>
      <w:r w:rsidRPr="000F5764">
        <w:rPr>
          <w:b/>
          <w:vanish/>
        </w:rPr>
        <w:t>Top of Form</w:t>
      </w:r>
    </w:p>
    <w:p w:rsidR="000F5764" w:rsidRPr="000F5764" w:rsidRDefault="000F5764" w:rsidP="000F5764">
      <w:pPr>
        <w:spacing w:after="0"/>
      </w:pPr>
      <w:r>
        <w:tab/>
        <w:t xml:space="preserve">A. </w:t>
      </w:r>
      <w:r w:rsidRPr="000F5764">
        <w:t>are eukaryotic</w:t>
      </w:r>
      <w:r w:rsidR="001D3F45" w:rsidRPr="001D3F45">
        <w:t xml:space="preserve"> </w:t>
      </w:r>
      <w:r w:rsidR="001D3F45">
        <w:tab/>
      </w:r>
      <w:r w:rsidR="001D3F45">
        <w:tab/>
        <w:t xml:space="preserve">C. </w:t>
      </w:r>
      <w:r w:rsidR="001D3F45" w:rsidRPr="000F5764">
        <w:t>are neither prokaryotic nor eukaryotic</w:t>
      </w:r>
      <w:r w:rsidR="001D3F45" w:rsidRPr="000F5764">
        <w:rPr>
          <w:vanish/>
        </w:rPr>
        <w:t xml:space="preserve">Bottom of Form </w:t>
      </w:r>
      <w:r w:rsidRPr="000F5764">
        <w:rPr>
          <w:vanish/>
        </w:rPr>
        <w:t>Bottom of Form</w:t>
      </w:r>
    </w:p>
    <w:p w:rsidR="000F5764" w:rsidRDefault="000F5764" w:rsidP="000F5764">
      <w:pPr>
        <w:spacing w:after="0"/>
      </w:pPr>
      <w:r>
        <w:tab/>
        <w:t xml:space="preserve">B. </w:t>
      </w:r>
      <w:r w:rsidRPr="000F5764">
        <w:rPr>
          <w:vanish/>
        </w:rPr>
        <w:t>Top of Form</w:t>
      </w:r>
      <w:r w:rsidRPr="000F5764">
        <w:t>are prokaryotic</w:t>
      </w:r>
      <w:r w:rsidR="001D3F45" w:rsidRPr="001D3F45">
        <w:t xml:space="preserve"> </w:t>
      </w:r>
      <w:r w:rsidR="001D3F45">
        <w:tab/>
      </w:r>
      <w:r w:rsidR="001D3F45">
        <w:tab/>
        <w:t xml:space="preserve">D. </w:t>
      </w:r>
      <w:r w:rsidR="001D3F45" w:rsidRPr="000F5764">
        <w:rPr>
          <w:vanish/>
        </w:rPr>
        <w:t>Top of Form</w:t>
      </w:r>
      <w:r w:rsidR="001D3F45" w:rsidRPr="000F5764">
        <w:t>can be either prokaryotic or eukaryotic</w:t>
      </w:r>
      <w:r w:rsidR="001D3F45" w:rsidRPr="000F5764">
        <w:rPr>
          <w:vanish/>
        </w:rPr>
        <w:t xml:space="preserve"> </w:t>
      </w:r>
      <w:r w:rsidRPr="000F5764">
        <w:rPr>
          <w:vanish/>
        </w:rPr>
        <w:t>Bottom of FormTop of Form</w:t>
      </w:r>
    </w:p>
    <w:p w:rsidR="001D3F45" w:rsidRDefault="001D3F45" w:rsidP="000F5764">
      <w:pPr>
        <w:spacing w:after="0" w:line="240" w:lineRule="auto"/>
      </w:pPr>
    </w:p>
    <w:p w:rsidR="000F5764" w:rsidRPr="000F5764" w:rsidRDefault="000F5764" w:rsidP="000F5764">
      <w:pPr>
        <w:spacing w:after="0" w:line="240" w:lineRule="auto"/>
        <w:rPr>
          <w:rFonts w:eastAsia="Times New Roman" w:cs="Times New Roman"/>
          <w:b/>
        </w:rPr>
      </w:pPr>
      <w:proofErr w:type="gramStart"/>
      <w:r w:rsidRPr="000F5764">
        <w:rPr>
          <w:b/>
        </w:rPr>
        <w:t>____6.</w:t>
      </w:r>
      <w:proofErr w:type="gramEnd"/>
      <w:r w:rsidRPr="000F5764">
        <w:rPr>
          <w:b/>
        </w:rPr>
        <w:t xml:space="preserve"> </w:t>
      </w:r>
      <w:r w:rsidRPr="000F5764">
        <w:rPr>
          <w:rFonts w:eastAsia="Times New Roman" w:cs="Times New Roman"/>
          <w:b/>
        </w:rPr>
        <w:t>Eukaryotic cells contain</w:t>
      </w:r>
      <w:r w:rsidRPr="000F5764">
        <w:rPr>
          <w:rFonts w:eastAsia="Times New Roman" w:cs="Arial"/>
          <w:b/>
          <w:vanish/>
        </w:rPr>
        <w:t>Top of Form</w:t>
      </w:r>
    </w:p>
    <w:p w:rsidR="000F5764" w:rsidRPr="000F5764" w:rsidRDefault="000F5764" w:rsidP="000F5764">
      <w:pPr>
        <w:spacing w:after="0" w:line="240" w:lineRule="auto"/>
        <w:rPr>
          <w:rFonts w:eastAsia="Times New Roman" w:cs="Times New Roman"/>
        </w:rPr>
      </w:pPr>
      <w:r w:rsidRPr="000F5764">
        <w:rPr>
          <w:rFonts w:eastAsia="Times New Roman" w:cs="Times New Roman"/>
        </w:rPr>
        <w:tab/>
        <w:t>A. paired chromosomes</w:t>
      </w:r>
      <w:r w:rsidRPr="000F5764">
        <w:rPr>
          <w:rFonts w:eastAsia="Times New Roman" w:cs="Arial"/>
          <w:vanish/>
        </w:rPr>
        <w:t>Bottom of FormTop of Form</w:t>
      </w:r>
    </w:p>
    <w:p w:rsidR="000F5764" w:rsidRPr="000F5764" w:rsidRDefault="000F5764" w:rsidP="000F5764">
      <w:pPr>
        <w:spacing w:after="0" w:line="240" w:lineRule="auto"/>
        <w:rPr>
          <w:rFonts w:eastAsia="Times New Roman" w:cs="Times New Roman"/>
        </w:rPr>
      </w:pPr>
      <w:r w:rsidRPr="000F5764">
        <w:rPr>
          <w:rFonts w:eastAsia="Times New Roman" w:cs="Times New Roman"/>
        </w:rPr>
        <w:tab/>
        <w:t>B. no chromosomes</w:t>
      </w:r>
      <w:r w:rsidRPr="000F5764">
        <w:rPr>
          <w:rFonts w:eastAsia="Times New Roman" w:cs="Arial"/>
          <w:vanish/>
        </w:rPr>
        <w:t>Bottom of Form</w:t>
      </w:r>
    </w:p>
    <w:p w:rsidR="001D3F45" w:rsidRDefault="000F5764" w:rsidP="001D3F4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F5764">
        <w:rPr>
          <w:rFonts w:eastAsia="Times New Roman" w:cs="Times New Roman"/>
        </w:rPr>
        <w:tab/>
        <w:t xml:space="preserve">C. </w:t>
      </w:r>
      <w:r w:rsidRPr="000F5764">
        <w:rPr>
          <w:rFonts w:eastAsia="Times New Roman" w:cs="Arial"/>
          <w:vanish/>
        </w:rPr>
        <w:t>Top of Form</w:t>
      </w:r>
      <w:r w:rsidRPr="000F5764">
        <w:rPr>
          <w:rFonts w:eastAsia="Times New Roman" w:cs="Times New Roman"/>
        </w:rPr>
        <w:t>single chromosomes</w:t>
      </w:r>
    </w:p>
    <w:p w:rsidR="001D3F45" w:rsidRDefault="001D3F45" w:rsidP="001D3F4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D3F45" w:rsidRPr="001D3F45" w:rsidRDefault="001D3F45" w:rsidP="001D3F45">
      <w:pPr>
        <w:spacing w:after="0" w:line="240" w:lineRule="auto"/>
        <w:rPr>
          <w:b/>
        </w:rPr>
      </w:pPr>
      <w:proofErr w:type="gramStart"/>
      <w:r>
        <w:rPr>
          <w:b/>
        </w:rPr>
        <w:t>____7.</w:t>
      </w:r>
      <w:proofErr w:type="gramEnd"/>
      <w:r>
        <w:rPr>
          <w:b/>
        </w:rPr>
        <w:t xml:space="preserve"> </w:t>
      </w:r>
      <w:r w:rsidRPr="001D3F45">
        <w:rPr>
          <w:b/>
        </w:rPr>
        <w:t>Bacteria have cells that are</w:t>
      </w:r>
    </w:p>
    <w:p w:rsidR="00C9243E" w:rsidRDefault="00C9243E" w:rsidP="001D3F45">
      <w:pPr>
        <w:spacing w:after="0" w:line="240" w:lineRule="auto"/>
        <w:ind w:left="360"/>
        <w:sectPr w:rsidR="00C9243E" w:rsidSect="00B873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3F45" w:rsidRPr="001D3F45" w:rsidRDefault="001D3F45" w:rsidP="001D3F45">
      <w:pPr>
        <w:spacing w:after="0" w:line="240" w:lineRule="auto"/>
        <w:ind w:left="360"/>
      </w:pPr>
      <w:r>
        <w:lastRenderedPageBreak/>
        <w:tab/>
        <w:t xml:space="preserve">A. </w:t>
      </w:r>
      <w:r w:rsidRPr="001D3F45">
        <w:t>neither prokaryotic nor eukaryotic</w:t>
      </w:r>
    </w:p>
    <w:p w:rsidR="001D3F45" w:rsidRPr="001D3F45" w:rsidRDefault="001D3F45" w:rsidP="001D3F45">
      <w:pPr>
        <w:spacing w:after="0" w:line="240" w:lineRule="auto"/>
        <w:ind w:left="360"/>
      </w:pPr>
      <w:r w:rsidRPr="001D3F45">
        <w:t>  </w:t>
      </w:r>
      <w:r>
        <w:tab/>
        <w:t xml:space="preserve">B. </w:t>
      </w:r>
      <w:r w:rsidRPr="001D3F45">
        <w:t>both prokaryotic and eukaryotic</w:t>
      </w:r>
    </w:p>
    <w:p w:rsidR="001D3F45" w:rsidRPr="001D3F45" w:rsidRDefault="001D3F45" w:rsidP="001D3F45">
      <w:pPr>
        <w:spacing w:after="0" w:line="240" w:lineRule="auto"/>
        <w:ind w:left="360"/>
      </w:pPr>
      <w:r w:rsidRPr="001D3F45">
        <w:lastRenderedPageBreak/>
        <w:t>  </w:t>
      </w:r>
      <w:r>
        <w:tab/>
        <w:t xml:space="preserve">C. </w:t>
      </w:r>
      <w:r w:rsidRPr="001D3F45">
        <w:t>exclusively eukaryotic</w:t>
      </w:r>
    </w:p>
    <w:p w:rsidR="001D3F45" w:rsidRPr="001D3F45" w:rsidRDefault="001D3F45" w:rsidP="001D3F45">
      <w:pPr>
        <w:spacing w:after="0" w:line="240" w:lineRule="auto"/>
        <w:ind w:left="360"/>
      </w:pPr>
      <w:r w:rsidRPr="001D3F45">
        <w:t>  </w:t>
      </w:r>
      <w:r>
        <w:tab/>
        <w:t xml:space="preserve">D. </w:t>
      </w:r>
      <w:r w:rsidRPr="001D3F45">
        <w:t>exclusively prokaryotic</w:t>
      </w:r>
    </w:p>
    <w:p w:rsidR="00C9243E" w:rsidRDefault="00C9243E" w:rsidP="001D3F4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  <w:sectPr w:rsidR="00C9243E" w:rsidSect="00C924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5764" w:rsidRPr="001D3F45" w:rsidRDefault="000F5764" w:rsidP="001D3F4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F5764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1D3F45" w:rsidRPr="001D3F45" w:rsidRDefault="001D3F45" w:rsidP="001D3F45">
      <w:pPr>
        <w:spacing w:after="0"/>
        <w:rPr>
          <w:b/>
        </w:rPr>
      </w:pPr>
      <w:proofErr w:type="gramStart"/>
      <w:r>
        <w:rPr>
          <w:b/>
        </w:rPr>
        <w:t>____8.</w:t>
      </w:r>
      <w:proofErr w:type="gramEnd"/>
      <w:r>
        <w:rPr>
          <w:b/>
        </w:rPr>
        <w:t xml:space="preserve"> </w:t>
      </w:r>
      <w:r w:rsidRPr="001D3F45">
        <w:rPr>
          <w:b/>
        </w:rPr>
        <w:t xml:space="preserve">Animals, plants, fungi, and </w:t>
      </w:r>
      <w:proofErr w:type="spellStart"/>
      <w:r w:rsidRPr="001D3F45">
        <w:rPr>
          <w:b/>
        </w:rPr>
        <w:t>protists</w:t>
      </w:r>
      <w:proofErr w:type="spellEnd"/>
      <w:r w:rsidRPr="001D3F45">
        <w:rPr>
          <w:b/>
        </w:rPr>
        <w:t xml:space="preserve"> have cells that are</w:t>
      </w:r>
    </w:p>
    <w:p w:rsidR="00B8737A" w:rsidRDefault="00B8737A" w:rsidP="001D3F45">
      <w:pPr>
        <w:spacing w:after="0"/>
        <w:ind w:left="360"/>
        <w:sectPr w:rsidR="00B8737A" w:rsidSect="00C924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3F45" w:rsidRPr="001D3F45" w:rsidRDefault="001D3F45" w:rsidP="001D3F45">
      <w:pPr>
        <w:spacing w:after="0"/>
        <w:ind w:left="360"/>
      </w:pPr>
      <w:r>
        <w:lastRenderedPageBreak/>
        <w:tab/>
      </w:r>
      <w:r w:rsidRPr="001D3F45">
        <w:t> </w:t>
      </w:r>
      <w:proofErr w:type="gramStart"/>
      <w:r w:rsidRPr="001D3F45">
        <w:t>A.</w:t>
      </w:r>
      <w:r>
        <w:rPr>
          <w:b/>
        </w:rPr>
        <w:t xml:space="preserve"> </w:t>
      </w:r>
      <w:r w:rsidRPr="001D3F45">
        <w:rPr>
          <w:b/>
        </w:rPr>
        <w:t> </w:t>
      </w:r>
      <w:r w:rsidRPr="001D3F45">
        <w:t>exclusively</w:t>
      </w:r>
      <w:proofErr w:type="gramEnd"/>
      <w:r w:rsidRPr="001D3F45">
        <w:t xml:space="preserve"> eukaryotic</w:t>
      </w:r>
    </w:p>
    <w:p w:rsidR="001D3F45" w:rsidRPr="001D3F45" w:rsidRDefault="001D3F45" w:rsidP="001D3F45">
      <w:pPr>
        <w:spacing w:after="0"/>
        <w:ind w:left="360"/>
      </w:pPr>
      <w:r>
        <w:tab/>
      </w:r>
      <w:r w:rsidRPr="001D3F45">
        <w:t> </w:t>
      </w:r>
      <w:proofErr w:type="gramStart"/>
      <w:r>
        <w:t xml:space="preserve">B. </w:t>
      </w:r>
      <w:r w:rsidRPr="001D3F45">
        <w:t> both</w:t>
      </w:r>
      <w:proofErr w:type="gramEnd"/>
      <w:r w:rsidRPr="001D3F45">
        <w:t xml:space="preserve"> prokaryotic and eukaryotic</w:t>
      </w:r>
    </w:p>
    <w:p w:rsidR="001D3F45" w:rsidRPr="001D3F45" w:rsidRDefault="001D3F45" w:rsidP="001D3F45">
      <w:pPr>
        <w:spacing w:after="0"/>
        <w:ind w:left="360"/>
      </w:pPr>
      <w:r w:rsidRPr="001D3F45">
        <w:lastRenderedPageBreak/>
        <w:t> </w:t>
      </w:r>
      <w:r>
        <w:tab/>
      </w:r>
      <w:r w:rsidRPr="001D3F45">
        <w:t> </w:t>
      </w:r>
      <w:r>
        <w:t xml:space="preserve">C. </w:t>
      </w:r>
      <w:proofErr w:type="gramStart"/>
      <w:r w:rsidRPr="001D3F45">
        <w:t>neither prokaryotic and</w:t>
      </w:r>
      <w:proofErr w:type="gramEnd"/>
      <w:r w:rsidRPr="001D3F45">
        <w:t xml:space="preserve"> eukaryotic</w:t>
      </w:r>
    </w:p>
    <w:p w:rsidR="001D3F45" w:rsidRDefault="001D3F45" w:rsidP="001D3F45">
      <w:pPr>
        <w:spacing w:after="0"/>
        <w:ind w:left="360"/>
      </w:pPr>
      <w:r w:rsidRPr="001D3F45">
        <w:t>  </w:t>
      </w:r>
      <w:r>
        <w:tab/>
        <w:t xml:space="preserve">D. </w:t>
      </w:r>
      <w:r w:rsidRPr="001D3F45">
        <w:t>exclusively prokaryotic</w:t>
      </w:r>
    </w:p>
    <w:p w:rsidR="00B8737A" w:rsidRDefault="00B8737A" w:rsidP="001D3F45">
      <w:pPr>
        <w:spacing w:after="0"/>
        <w:ind w:left="360"/>
        <w:sectPr w:rsidR="00B8737A" w:rsidSect="00B873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3F45" w:rsidRDefault="001D3F45" w:rsidP="001D3F45">
      <w:pPr>
        <w:spacing w:after="0"/>
        <w:ind w:left="360"/>
      </w:pPr>
    </w:p>
    <w:p w:rsidR="00A73AF3" w:rsidRPr="00A73AF3" w:rsidRDefault="00A73AF3" w:rsidP="00A73AF3">
      <w:pPr>
        <w:spacing w:after="0"/>
        <w:rPr>
          <w:b/>
        </w:rPr>
      </w:pPr>
      <w:proofErr w:type="gramStart"/>
      <w:r>
        <w:rPr>
          <w:b/>
        </w:rPr>
        <w:t>____9.</w:t>
      </w:r>
      <w:proofErr w:type="gramEnd"/>
      <w:r w:rsidRPr="00A73AF3">
        <w:rPr>
          <w:b/>
        </w:rPr>
        <w:t xml:space="preserve"> What can be used to distinguish between eukaryotic and </w:t>
      </w:r>
      <w:proofErr w:type="gramStart"/>
      <w:r w:rsidRPr="00A73AF3">
        <w:rPr>
          <w:b/>
        </w:rPr>
        <w:t>prokaryotic</w:t>
      </w:r>
      <w:proofErr w:type="gramEnd"/>
    </w:p>
    <w:p w:rsidR="00A73AF3" w:rsidRPr="00A73AF3" w:rsidRDefault="00A73AF3" w:rsidP="00A73AF3">
      <w:pPr>
        <w:spacing w:after="0"/>
        <w:rPr>
          <w:b/>
        </w:rPr>
      </w:pPr>
      <w:proofErr w:type="gramStart"/>
      <w:r w:rsidRPr="00A73AF3">
        <w:rPr>
          <w:b/>
        </w:rPr>
        <w:t>cells</w:t>
      </w:r>
      <w:proofErr w:type="gramEnd"/>
      <w:r w:rsidRPr="00A73AF3">
        <w:rPr>
          <w:b/>
        </w:rPr>
        <w:t>?</w:t>
      </w:r>
    </w:p>
    <w:p w:rsidR="00A73AF3" w:rsidRPr="00A73AF3" w:rsidRDefault="00A73AF3" w:rsidP="00A73AF3">
      <w:pPr>
        <w:spacing w:after="0"/>
      </w:pPr>
      <w:r>
        <w:tab/>
      </w:r>
      <w:r w:rsidRPr="00A73AF3">
        <w:t>a. Only eukaryotic cells come from preexisting cells.</w:t>
      </w:r>
    </w:p>
    <w:p w:rsidR="00A73AF3" w:rsidRPr="00A73AF3" w:rsidRDefault="00A73AF3" w:rsidP="00A73AF3">
      <w:pPr>
        <w:spacing w:after="0"/>
      </w:pPr>
      <w:r>
        <w:tab/>
      </w:r>
      <w:r w:rsidRPr="00A73AF3">
        <w:t>b. Only prokaryotic cells are the smallest unit of living organisms.</w:t>
      </w:r>
    </w:p>
    <w:p w:rsidR="00A73AF3" w:rsidRPr="00A73AF3" w:rsidRDefault="00A73AF3" w:rsidP="00A73AF3">
      <w:pPr>
        <w:spacing w:after="0"/>
      </w:pPr>
      <w:r>
        <w:tab/>
      </w:r>
      <w:r w:rsidRPr="00A73AF3">
        <w:t>c. Only prokaryotic cells contain ribosomes.</w:t>
      </w:r>
    </w:p>
    <w:p w:rsidR="001D3F45" w:rsidRPr="00A73AF3" w:rsidRDefault="00A73AF3" w:rsidP="00A73AF3">
      <w:pPr>
        <w:spacing w:after="0"/>
      </w:pPr>
      <w:r>
        <w:rPr>
          <w:bCs/>
        </w:rPr>
        <w:tab/>
      </w:r>
      <w:r w:rsidRPr="00A73AF3">
        <w:rPr>
          <w:bCs/>
        </w:rPr>
        <w:t>d. Only eukaryotic cells contain membrane-bound organelles.</w:t>
      </w:r>
    </w:p>
    <w:p w:rsidR="000F5764" w:rsidRPr="001D3F45" w:rsidRDefault="000F5764" w:rsidP="000F5764">
      <w:pPr>
        <w:spacing w:after="0"/>
        <w:rPr>
          <w:vanish/>
        </w:rPr>
      </w:pPr>
      <w:r w:rsidRPr="001D3F45">
        <w:rPr>
          <w:vanish/>
        </w:rPr>
        <w:lastRenderedPageBreak/>
        <w:t>Bottom of Form</w:t>
      </w:r>
    </w:p>
    <w:p w:rsidR="000F5764" w:rsidRPr="001D3F45" w:rsidRDefault="000F5764" w:rsidP="000F5764">
      <w:pPr>
        <w:spacing w:after="0"/>
        <w:rPr>
          <w:rFonts w:eastAsia="Times New Roman" w:cs="Times New Roman"/>
        </w:rPr>
      </w:pPr>
    </w:p>
    <w:p w:rsidR="00A73AF3" w:rsidRDefault="00A73AF3" w:rsidP="00185030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E61C2" wp14:editId="62A92B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3176" cy="1679713"/>
            <wp:effectExtent l="19050" t="0" r="0" b="0"/>
            <wp:wrapSquare wrapText="bothSides"/>
            <wp:docPr id="99" name="Picture 99" descr="http://www.sciencegeek.net/Biology/review/graphics/Unit1/bacter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sciencegeek.net/Biology/review/graphics/Unit1/bacteriu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16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CAE" w:rsidRDefault="00741CAE" w:rsidP="00185030">
      <w:pPr>
        <w:spacing w:after="0"/>
        <w:rPr>
          <w:b/>
          <w:u w:val="single"/>
        </w:rPr>
      </w:pPr>
    </w:p>
    <w:p w:rsidR="00741CAE" w:rsidRDefault="00741CAE" w:rsidP="00185030">
      <w:pPr>
        <w:spacing w:after="0"/>
        <w:rPr>
          <w:b/>
          <w:u w:val="single"/>
        </w:rPr>
      </w:pPr>
    </w:p>
    <w:p w:rsidR="00741CAE" w:rsidRDefault="00741CAE" w:rsidP="00185030">
      <w:pPr>
        <w:spacing w:after="0"/>
        <w:rPr>
          <w:b/>
          <w:u w:val="single"/>
        </w:rPr>
      </w:pPr>
    </w:p>
    <w:p w:rsidR="00741CAE" w:rsidRDefault="00741CAE" w:rsidP="00185030">
      <w:pPr>
        <w:spacing w:after="0"/>
        <w:rPr>
          <w:b/>
          <w:u w:val="single"/>
        </w:rPr>
      </w:pPr>
    </w:p>
    <w:p w:rsidR="00741CAE" w:rsidRDefault="00741CAE" w:rsidP="00185030">
      <w:pPr>
        <w:spacing w:after="0"/>
        <w:rPr>
          <w:b/>
          <w:u w:val="single"/>
        </w:rPr>
      </w:pPr>
    </w:p>
    <w:p w:rsidR="00741CAE" w:rsidRDefault="00741CAE" w:rsidP="00185030">
      <w:pPr>
        <w:spacing w:after="0"/>
        <w:rPr>
          <w:b/>
          <w:u w:val="single"/>
        </w:rPr>
      </w:pPr>
    </w:p>
    <w:p w:rsidR="00741CAE" w:rsidRDefault="00741CAE" w:rsidP="00185030">
      <w:pPr>
        <w:spacing w:after="0"/>
        <w:rPr>
          <w:b/>
          <w:u w:val="single"/>
        </w:rPr>
      </w:pPr>
    </w:p>
    <w:p w:rsidR="00741CAE" w:rsidRDefault="00741CAE" w:rsidP="00185030">
      <w:pPr>
        <w:spacing w:after="0"/>
        <w:rPr>
          <w:b/>
          <w:u w:val="single"/>
        </w:rPr>
      </w:pPr>
    </w:p>
    <w:p w:rsidR="00AB5116" w:rsidRPr="00AB5116" w:rsidRDefault="00A73AF3" w:rsidP="00AB5116">
      <w:pPr>
        <w:spacing w:after="0"/>
        <w:rPr>
          <w:rFonts w:eastAsia="Times New Roman" w:cs="Times New Roman"/>
          <w:b/>
        </w:rPr>
      </w:pPr>
      <w:proofErr w:type="gramStart"/>
      <w:r w:rsidRPr="00AB5116">
        <w:rPr>
          <w:b/>
        </w:rPr>
        <w:t>____10.</w:t>
      </w:r>
      <w:proofErr w:type="gramEnd"/>
      <w:r w:rsidRPr="00AB5116">
        <w:rPr>
          <w:b/>
        </w:rPr>
        <w:t xml:space="preserve"> </w:t>
      </w:r>
      <w:r w:rsidRPr="00AB5116">
        <w:rPr>
          <w:rFonts w:eastAsia="Times New Roman" w:cs="Times New Roman"/>
          <w:b/>
        </w:rPr>
        <w:t>The cell pictured above is characteristic of</w:t>
      </w:r>
      <w:r w:rsidRPr="00AB5116">
        <w:rPr>
          <w:rFonts w:eastAsia="Times New Roman" w:cs="Arial"/>
          <w:b/>
          <w:vanish/>
        </w:rPr>
        <w:t>Top of Form</w:t>
      </w:r>
    </w:p>
    <w:p w:rsidR="00AB5116" w:rsidRDefault="00AB5116" w:rsidP="00AB511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AB5116">
        <w:rPr>
          <w:rFonts w:eastAsia="Times New Roman" w:cs="Times New Roman"/>
        </w:rPr>
        <w:t xml:space="preserve">A. </w:t>
      </w:r>
      <w:r w:rsidR="00A73AF3" w:rsidRPr="00AB5116">
        <w:rPr>
          <w:rFonts w:eastAsia="Times New Roman" w:cs="Times New Roman"/>
        </w:rPr>
        <w:t>bacterial cell</w:t>
      </w:r>
      <w:r w:rsidRPr="00AB5116">
        <w:rPr>
          <w:rFonts w:eastAsia="Times New Roman" w:cs="Times New Roman"/>
        </w:rPr>
        <w:t>s</w:t>
      </w:r>
      <w:r w:rsidR="00A73AF3" w:rsidRPr="00AB5116">
        <w:rPr>
          <w:rFonts w:eastAsia="Times New Roman" w:cs="Arial"/>
          <w:vanish/>
        </w:rPr>
        <w:t>Bottom of FormTop of Form</w:t>
      </w:r>
    </w:p>
    <w:p w:rsidR="00AB5116" w:rsidRDefault="00AB5116" w:rsidP="00AB511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B. </w:t>
      </w:r>
      <w:r w:rsidR="00A73AF3" w:rsidRPr="00AB5116">
        <w:rPr>
          <w:rFonts w:eastAsia="Times New Roman" w:cs="Times New Roman"/>
        </w:rPr>
        <w:t>plant cells</w:t>
      </w:r>
      <w:r w:rsidR="00A73AF3" w:rsidRPr="00AB5116">
        <w:rPr>
          <w:rFonts w:eastAsia="Times New Roman" w:cs="Arial"/>
          <w:vanish/>
        </w:rPr>
        <w:t>Bottom of FormTop of Form</w:t>
      </w:r>
    </w:p>
    <w:p w:rsidR="00A73AF3" w:rsidRDefault="00AB5116" w:rsidP="00AB5116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C. </w:t>
      </w:r>
      <w:r w:rsidR="00A73AF3" w:rsidRPr="00AB5116">
        <w:rPr>
          <w:rFonts w:eastAsia="Times New Roman" w:cs="Times New Roman"/>
        </w:rPr>
        <w:t>animal cells</w:t>
      </w:r>
    </w:p>
    <w:p w:rsidR="00AB5116" w:rsidRPr="00AB5116" w:rsidRDefault="00AB5116" w:rsidP="00AB5116">
      <w:pPr>
        <w:spacing w:after="0"/>
        <w:rPr>
          <w:rFonts w:eastAsia="Times New Roman" w:cs="Times New Roman"/>
          <w:b/>
        </w:rPr>
      </w:pPr>
      <w:proofErr w:type="gramStart"/>
      <w:r w:rsidRPr="00AB5116">
        <w:rPr>
          <w:b/>
        </w:rPr>
        <w:t>____11.</w:t>
      </w:r>
      <w:proofErr w:type="gramEnd"/>
      <w:r w:rsidRPr="00AB5116">
        <w:rPr>
          <w:b/>
        </w:rPr>
        <w:t xml:space="preserve"> </w:t>
      </w:r>
      <w:r w:rsidRPr="00AB5116">
        <w:rPr>
          <w:rFonts w:eastAsia="Times New Roman" w:cs="Times New Roman"/>
          <w:b/>
        </w:rPr>
        <w:t>Who was the first person to see cells under the microscope and give them a name?</w:t>
      </w:r>
    </w:p>
    <w:p w:rsidR="00AB5116" w:rsidRPr="00AB5116" w:rsidRDefault="00AB5116" w:rsidP="00AB511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A. </w:t>
      </w:r>
      <w:r w:rsidRPr="00AB5116">
        <w:rPr>
          <w:rFonts w:eastAsia="Times New Roman" w:cs="Times New Roman"/>
        </w:rPr>
        <w:t xml:space="preserve">Anton van Leeuwenhoek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C. </w:t>
      </w:r>
      <w:r w:rsidRPr="00AB5116">
        <w:rPr>
          <w:rFonts w:eastAsia="Times New Roman" w:cs="Times New Roman"/>
        </w:rPr>
        <w:t>Theodor Schwann</w:t>
      </w:r>
    </w:p>
    <w:p w:rsidR="00AB5116" w:rsidRPr="00AB5116" w:rsidRDefault="00AB5116" w:rsidP="00AB511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B. </w:t>
      </w:r>
      <w:r w:rsidRPr="00AB5116">
        <w:rPr>
          <w:rFonts w:eastAsia="Times New Roman" w:cs="Times New Roman"/>
        </w:rPr>
        <w:t xml:space="preserve">Robert Hooke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</w:t>
      </w:r>
      <w:r w:rsidRPr="00AB5116">
        <w:rPr>
          <w:rFonts w:eastAsia="Times New Roman" w:cs="Times New Roman"/>
        </w:rPr>
        <w:t xml:space="preserve">Matthias </w:t>
      </w:r>
      <w:proofErr w:type="spellStart"/>
      <w:r w:rsidRPr="00AB5116">
        <w:rPr>
          <w:rFonts w:eastAsia="Times New Roman" w:cs="Times New Roman"/>
        </w:rPr>
        <w:t>Schleiden</w:t>
      </w:r>
      <w:proofErr w:type="spellEnd"/>
      <w:r>
        <w:rPr>
          <w:rFonts w:eastAsia="Times New Roman" w:cs="Times New Roman"/>
        </w:rPr>
        <w:tab/>
      </w:r>
    </w:p>
    <w:p w:rsidR="00AB5116" w:rsidRPr="00AB5116" w:rsidRDefault="00AB5116" w:rsidP="00AB511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2D6513" w:rsidRPr="002D6513" w:rsidRDefault="002D6513" w:rsidP="002D6513">
      <w:pPr>
        <w:spacing w:after="0"/>
        <w:rPr>
          <w:rFonts w:eastAsia="Times New Roman" w:cs="Arial"/>
          <w:b/>
        </w:rPr>
      </w:pPr>
      <w:proofErr w:type="gramStart"/>
      <w:r w:rsidRPr="002D6513">
        <w:rPr>
          <w:b/>
        </w:rPr>
        <w:t>____12.</w:t>
      </w:r>
      <w:proofErr w:type="gramEnd"/>
      <w:r w:rsidRPr="002D6513">
        <w:rPr>
          <w:b/>
        </w:rPr>
        <w:t xml:space="preserve"> </w:t>
      </w:r>
      <w:r w:rsidRPr="002D6513">
        <w:rPr>
          <w:rFonts w:eastAsia="Times New Roman" w:cs="Arial"/>
          <w:b/>
        </w:rPr>
        <w:t>Which of the following is NOT one of the main components of the cell theory?</w:t>
      </w:r>
    </w:p>
    <w:p w:rsidR="002D6513" w:rsidRPr="002D6513" w:rsidRDefault="002D6513" w:rsidP="002D651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ab/>
        <w:t xml:space="preserve">A. </w:t>
      </w:r>
      <w:r w:rsidRPr="002D6513">
        <w:rPr>
          <w:rFonts w:eastAsia="Times New Roman" w:cs="Arial"/>
        </w:rPr>
        <w:t>cells must contain DNA</w:t>
      </w:r>
    </w:p>
    <w:p w:rsidR="002D6513" w:rsidRPr="002D6513" w:rsidRDefault="002D6513" w:rsidP="002D651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ab/>
        <w:t xml:space="preserve">B. </w:t>
      </w:r>
      <w:r w:rsidRPr="002D6513">
        <w:rPr>
          <w:rFonts w:eastAsia="Times New Roman" w:cs="Arial"/>
        </w:rPr>
        <w:t>all living things are made of cells</w:t>
      </w:r>
    </w:p>
    <w:p w:rsidR="002D6513" w:rsidRPr="002D6513" w:rsidRDefault="002D6513" w:rsidP="002D651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ab/>
        <w:t xml:space="preserve">C. </w:t>
      </w:r>
      <w:r w:rsidRPr="002D6513">
        <w:rPr>
          <w:rFonts w:eastAsia="Times New Roman" w:cs="Arial"/>
        </w:rPr>
        <w:t>cells can only come from other cells</w:t>
      </w:r>
    </w:p>
    <w:p w:rsidR="00A73AF3" w:rsidRPr="002D6513" w:rsidRDefault="002D6513" w:rsidP="002D6513">
      <w:pPr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 w:cs="Arial"/>
        </w:rPr>
        <w:tab/>
        <w:t xml:space="preserve">D. </w:t>
      </w:r>
      <w:r w:rsidRPr="002D6513">
        <w:rPr>
          <w:rFonts w:eastAsia="Times New Roman" w:cs="Arial"/>
        </w:rPr>
        <w:t>cells are the basic unit of life</w:t>
      </w:r>
      <w:r w:rsidR="00A73AF3" w:rsidRPr="00A73A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41CAE" w:rsidRDefault="00741CAE" w:rsidP="00741CAE">
      <w:pPr>
        <w:spacing w:after="0"/>
        <w:rPr>
          <w:b/>
        </w:rPr>
      </w:pPr>
    </w:p>
    <w:p w:rsidR="002D6513" w:rsidRDefault="00741CAE" w:rsidP="00741CAE">
      <w:pPr>
        <w:spacing w:after="0"/>
        <w:rPr>
          <w:b/>
        </w:rPr>
      </w:pPr>
      <w:proofErr w:type="gramStart"/>
      <w:r>
        <w:rPr>
          <w:b/>
        </w:rPr>
        <w:t>____13</w:t>
      </w:r>
      <w:r w:rsidRPr="002D6513">
        <w:rPr>
          <w:b/>
        </w:rPr>
        <w:t>.</w:t>
      </w:r>
      <w:proofErr w:type="gramEnd"/>
      <w:r>
        <w:rPr>
          <w:b/>
        </w:rPr>
        <w:t xml:space="preserve"> The scientist that discovered bacteria is </w:t>
      </w:r>
    </w:p>
    <w:p w:rsidR="00741CAE" w:rsidRPr="00AB5116" w:rsidRDefault="00741CAE" w:rsidP="00741CAE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r w:rsidRPr="00AB5116">
        <w:rPr>
          <w:rFonts w:eastAsia="Times New Roman" w:cs="Times New Roman"/>
        </w:rPr>
        <w:t xml:space="preserve">Anton van Leeuwenhoek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C. </w:t>
      </w:r>
      <w:r w:rsidRPr="00AB5116">
        <w:rPr>
          <w:rFonts w:eastAsia="Times New Roman" w:cs="Times New Roman"/>
        </w:rPr>
        <w:t>Theodor Schwann</w:t>
      </w:r>
    </w:p>
    <w:p w:rsidR="00741CAE" w:rsidRDefault="00741CAE" w:rsidP="00741CAE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B. </w:t>
      </w:r>
      <w:r w:rsidRPr="00AB5116">
        <w:rPr>
          <w:rFonts w:eastAsia="Times New Roman" w:cs="Times New Roman"/>
        </w:rPr>
        <w:t xml:space="preserve">Robert Hooke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</w:t>
      </w:r>
      <w:r w:rsidRPr="00AB5116">
        <w:rPr>
          <w:rFonts w:eastAsia="Times New Roman" w:cs="Times New Roman"/>
        </w:rPr>
        <w:t xml:space="preserve">Matthias </w:t>
      </w:r>
      <w:proofErr w:type="spellStart"/>
      <w:r w:rsidRPr="00AB5116">
        <w:rPr>
          <w:rFonts w:eastAsia="Times New Roman" w:cs="Times New Roman"/>
        </w:rPr>
        <w:t>Schleiden</w:t>
      </w:r>
      <w:proofErr w:type="spellEnd"/>
      <w:r>
        <w:rPr>
          <w:rFonts w:eastAsia="Times New Roman" w:cs="Times New Roman"/>
        </w:rPr>
        <w:tab/>
      </w:r>
    </w:p>
    <w:p w:rsidR="00741CAE" w:rsidRPr="00AB5116" w:rsidRDefault="00741CAE" w:rsidP="00741CAE">
      <w:pPr>
        <w:spacing w:after="0"/>
        <w:rPr>
          <w:rFonts w:eastAsia="Times New Roman" w:cs="Times New Roman"/>
        </w:rPr>
      </w:pPr>
    </w:p>
    <w:p w:rsidR="00741CAE" w:rsidRDefault="00741CAE" w:rsidP="00741CAE">
      <w:pPr>
        <w:spacing w:after="0"/>
        <w:rPr>
          <w:b/>
        </w:rPr>
      </w:pPr>
      <w:proofErr w:type="gramStart"/>
      <w:r>
        <w:rPr>
          <w:b/>
        </w:rPr>
        <w:t>____14.</w:t>
      </w:r>
      <w:proofErr w:type="gramEnd"/>
      <w:r>
        <w:rPr>
          <w:b/>
        </w:rPr>
        <w:t xml:space="preserve"> Theodor Schwann discovered</w:t>
      </w:r>
    </w:p>
    <w:p w:rsidR="00741CAE" w:rsidRPr="00741CAE" w:rsidRDefault="00741CAE" w:rsidP="00741CAE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Bacteria</w:t>
      </w:r>
      <w:r>
        <w:tab/>
      </w:r>
      <w:r>
        <w:tab/>
      </w:r>
      <w:r>
        <w:tab/>
      </w:r>
      <w:r>
        <w:tab/>
        <w:t>C. plant cells</w:t>
      </w:r>
    </w:p>
    <w:p w:rsidR="00741CAE" w:rsidRPr="00741CAE" w:rsidRDefault="00741CAE" w:rsidP="00741CAE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Animal cells</w:t>
      </w:r>
      <w:r>
        <w:tab/>
      </w:r>
      <w:r>
        <w:tab/>
      </w:r>
      <w:r>
        <w:tab/>
      </w:r>
      <w:r>
        <w:tab/>
        <w:t>D. DNA</w:t>
      </w:r>
    </w:p>
    <w:p w:rsidR="00741CAE" w:rsidRDefault="00741CAE" w:rsidP="00741CAE">
      <w:pPr>
        <w:spacing w:after="0"/>
        <w:rPr>
          <w:b/>
        </w:rPr>
      </w:pPr>
    </w:p>
    <w:p w:rsidR="00741CAE" w:rsidRDefault="00741CAE" w:rsidP="00741CAE">
      <w:pPr>
        <w:spacing w:after="0"/>
        <w:rPr>
          <w:b/>
        </w:rPr>
      </w:pPr>
      <w:proofErr w:type="gramStart"/>
      <w:r>
        <w:rPr>
          <w:b/>
        </w:rPr>
        <w:t>____15.</w:t>
      </w:r>
      <w:proofErr w:type="gramEnd"/>
      <w:r>
        <w:rPr>
          <w:b/>
        </w:rPr>
        <w:t xml:space="preserve"> Which type of microscope is used to create images of atoms or DNA</w:t>
      </w:r>
      <w:r w:rsidR="00C9243E">
        <w:rPr>
          <w:b/>
        </w:rPr>
        <w:t>?</w:t>
      </w:r>
    </w:p>
    <w:p w:rsidR="00741CAE" w:rsidRPr="00741CAE" w:rsidRDefault="00741CAE" w:rsidP="00741CAE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>
        <w:t>Electron Mi</w:t>
      </w:r>
      <w:r w:rsidR="00C65914">
        <w:t>croscope</w:t>
      </w:r>
      <w:r w:rsidR="00C65914">
        <w:tab/>
      </w:r>
      <w:r w:rsidR="00C65914">
        <w:tab/>
      </w:r>
      <w:r w:rsidR="00C65914">
        <w:tab/>
        <w:t>C. Scanning Probe Mi</w:t>
      </w:r>
      <w:bookmarkStart w:id="0" w:name="_GoBack"/>
      <w:bookmarkEnd w:id="0"/>
      <w:r>
        <w:t>croscope</w:t>
      </w:r>
    </w:p>
    <w:p w:rsidR="00741CAE" w:rsidRPr="00741CAE" w:rsidRDefault="00741CAE" w:rsidP="00741CAE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>
        <w:t>Optical Microscope</w:t>
      </w:r>
      <w:r>
        <w:tab/>
      </w:r>
      <w:r>
        <w:tab/>
      </w:r>
      <w:r>
        <w:tab/>
      </w:r>
      <w:r>
        <w:tab/>
        <w:t>D. Compound Microscope</w:t>
      </w:r>
    </w:p>
    <w:p w:rsidR="00C9243E" w:rsidRDefault="00C9243E" w:rsidP="00C9243E">
      <w:pPr>
        <w:spacing w:after="0"/>
        <w:rPr>
          <w:b/>
        </w:rPr>
      </w:pPr>
    </w:p>
    <w:p w:rsidR="00C9243E" w:rsidRDefault="00C9243E" w:rsidP="00C9243E">
      <w:pPr>
        <w:spacing w:after="0"/>
        <w:rPr>
          <w:b/>
        </w:rPr>
      </w:pPr>
      <w:proofErr w:type="gramStart"/>
      <w:r>
        <w:rPr>
          <w:b/>
        </w:rPr>
        <w:t>____16.</w:t>
      </w:r>
      <w:proofErr w:type="gramEnd"/>
      <w:r>
        <w:rPr>
          <w:b/>
        </w:rPr>
        <w:t xml:space="preserve"> Which type of microscope is used to view medical biopsy samples?</w:t>
      </w:r>
    </w:p>
    <w:p w:rsidR="00C9243E" w:rsidRPr="00741CAE" w:rsidRDefault="00C9243E" w:rsidP="00C9243E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>Electron Microscope</w:t>
      </w:r>
      <w:r>
        <w:tab/>
      </w:r>
      <w:r>
        <w:tab/>
      </w:r>
      <w:r>
        <w:tab/>
        <w:t xml:space="preserve">C. Scanning Probe </w:t>
      </w:r>
      <w:proofErr w:type="spellStart"/>
      <w:r>
        <w:t>Mircroscope</w:t>
      </w:r>
      <w:proofErr w:type="spellEnd"/>
    </w:p>
    <w:p w:rsidR="00C9243E" w:rsidRPr="00741CAE" w:rsidRDefault="00C9243E" w:rsidP="00C9243E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>Optical Microscope</w:t>
      </w:r>
      <w:r>
        <w:tab/>
      </w:r>
      <w:r>
        <w:tab/>
      </w:r>
      <w:r>
        <w:tab/>
      </w:r>
      <w:r>
        <w:tab/>
        <w:t>D. Compound Microscope</w:t>
      </w:r>
    </w:p>
    <w:p w:rsidR="00C9243E" w:rsidRPr="00741CAE" w:rsidRDefault="00C9243E" w:rsidP="00C9243E">
      <w:pPr>
        <w:spacing w:after="0"/>
        <w:rPr>
          <w:u w:val="single"/>
        </w:rPr>
      </w:pPr>
    </w:p>
    <w:p w:rsidR="00B8737A" w:rsidRDefault="00B8737A" w:rsidP="00B8737A">
      <w:pPr>
        <w:spacing w:after="0"/>
        <w:rPr>
          <w:b/>
        </w:rPr>
      </w:pPr>
      <w:proofErr w:type="gramStart"/>
      <w:r>
        <w:rPr>
          <w:b/>
        </w:rPr>
        <w:lastRenderedPageBreak/>
        <w:t>____17.</w:t>
      </w:r>
      <w:proofErr w:type="gramEnd"/>
      <w:r>
        <w:rPr>
          <w:b/>
        </w:rPr>
        <w:t xml:space="preserve"> This microscope has a typical magnification of up to 1500-2000 times.</w:t>
      </w:r>
    </w:p>
    <w:p w:rsidR="00B8737A" w:rsidRPr="00741CAE" w:rsidRDefault="00B8737A" w:rsidP="00B8737A">
      <w:pPr>
        <w:pStyle w:val="ListParagraph"/>
        <w:numPr>
          <w:ilvl w:val="0"/>
          <w:numId w:val="14"/>
        </w:numPr>
        <w:spacing w:after="0"/>
        <w:rPr>
          <w:u w:val="single"/>
        </w:rPr>
      </w:pPr>
      <w:r>
        <w:t>Electron Microscope</w:t>
      </w:r>
      <w:r>
        <w:tab/>
      </w:r>
      <w:r>
        <w:tab/>
      </w:r>
      <w:r>
        <w:tab/>
        <w:t xml:space="preserve">C. Scanning Probe </w:t>
      </w:r>
      <w:proofErr w:type="spellStart"/>
      <w:r>
        <w:t>Mircroscope</w:t>
      </w:r>
      <w:proofErr w:type="spellEnd"/>
    </w:p>
    <w:p w:rsidR="00B8737A" w:rsidRPr="00B8737A" w:rsidRDefault="00B8737A" w:rsidP="00B8737A">
      <w:pPr>
        <w:pStyle w:val="ListParagraph"/>
        <w:numPr>
          <w:ilvl w:val="0"/>
          <w:numId w:val="14"/>
        </w:numPr>
        <w:spacing w:after="0"/>
        <w:rPr>
          <w:u w:val="single"/>
        </w:rPr>
      </w:pPr>
      <w:r>
        <w:t>Optical Microscope</w:t>
      </w:r>
      <w:r>
        <w:tab/>
      </w:r>
      <w:r>
        <w:tab/>
      </w:r>
      <w:r>
        <w:tab/>
      </w:r>
      <w:r>
        <w:tab/>
        <w:t>D. Compound Microscope</w:t>
      </w:r>
    </w:p>
    <w:p w:rsidR="00B8737A" w:rsidRDefault="00B8737A" w:rsidP="00B8737A">
      <w:pPr>
        <w:spacing w:after="0"/>
        <w:rPr>
          <w:b/>
        </w:rPr>
      </w:pPr>
    </w:p>
    <w:p w:rsidR="00EC40C0" w:rsidRDefault="00B8737A" w:rsidP="00EC40C0">
      <w:proofErr w:type="gramStart"/>
      <w:r>
        <w:rPr>
          <w:b/>
        </w:rPr>
        <w:t>____18.</w:t>
      </w:r>
      <w:proofErr w:type="gramEnd"/>
      <w:r>
        <w:rPr>
          <w:b/>
        </w:rPr>
        <w:t xml:space="preserve"> </w:t>
      </w:r>
      <w:r w:rsidR="00EC40C0" w:rsidRPr="00EC40C0">
        <w:rPr>
          <w:b/>
        </w:rPr>
        <w:t>What are the oldest life forms on earth?</w:t>
      </w:r>
      <w:r w:rsidR="00EC40C0" w:rsidRPr="00763613">
        <w:t xml:space="preserve"> </w:t>
      </w:r>
    </w:p>
    <w:p w:rsidR="00EC40C0" w:rsidRDefault="00EC40C0" w:rsidP="00EC40C0">
      <w:pPr>
        <w:ind w:firstLine="720"/>
      </w:pPr>
      <w:r>
        <w:t xml:space="preserve">A. </w:t>
      </w:r>
      <w:r w:rsidRPr="00EC40C0">
        <w:t>Eubacteria</w:t>
      </w:r>
      <w:r>
        <w:tab/>
      </w:r>
      <w:r>
        <w:tab/>
      </w:r>
      <w:r>
        <w:tab/>
      </w:r>
      <w:r>
        <w:tab/>
      </w:r>
      <w:r>
        <w:tab/>
        <w:t>C. Animal Cells</w:t>
      </w:r>
      <w:r w:rsidRPr="00763613">
        <w:br/>
      </w:r>
      <w:r>
        <w:tab/>
        <w:t xml:space="preserve">B. </w:t>
      </w:r>
      <w:proofErr w:type="spellStart"/>
      <w:r w:rsidRPr="00EC40C0">
        <w:t>Archaebacteria</w:t>
      </w:r>
      <w:proofErr w:type="spellEnd"/>
      <w:r>
        <w:tab/>
      </w:r>
      <w:r>
        <w:tab/>
      </w:r>
      <w:r>
        <w:tab/>
      </w:r>
      <w:r>
        <w:tab/>
        <w:t xml:space="preserve">D. Plant Cells </w:t>
      </w:r>
    </w:p>
    <w:p w:rsidR="00EC40C0" w:rsidRDefault="00EC40C0" w:rsidP="00EC40C0">
      <w:pPr>
        <w:spacing w:after="0"/>
        <w:rPr>
          <w:b/>
        </w:rPr>
      </w:pPr>
      <w:proofErr w:type="gramStart"/>
      <w:r>
        <w:rPr>
          <w:b/>
        </w:rPr>
        <w:t>____19.</w:t>
      </w:r>
      <w:proofErr w:type="gramEnd"/>
      <w:r>
        <w:rPr>
          <w:b/>
        </w:rPr>
        <w:t xml:space="preserve"> </w:t>
      </w:r>
      <w:r w:rsidRPr="00EC40C0">
        <w:rPr>
          <w:b/>
        </w:rPr>
        <w:t>What part of the bacteria cell helps it move?</w:t>
      </w:r>
    </w:p>
    <w:p w:rsidR="00EC40C0" w:rsidRPr="00EC40C0" w:rsidRDefault="00EC40C0" w:rsidP="00EC40C0">
      <w:pPr>
        <w:spacing w:after="0"/>
        <w:ind w:firstLine="720"/>
      </w:pPr>
      <w:r w:rsidRPr="00EC40C0">
        <w:t>A. flagella</w:t>
      </w:r>
      <w:r w:rsidRPr="00EC40C0">
        <w:tab/>
      </w:r>
      <w:r w:rsidRPr="00EC40C0">
        <w:tab/>
      </w:r>
      <w:r w:rsidRPr="00EC40C0">
        <w:tab/>
      </w:r>
      <w:r w:rsidRPr="00EC40C0">
        <w:tab/>
      </w:r>
      <w:r w:rsidRPr="00EC40C0">
        <w:tab/>
        <w:t xml:space="preserve">C. </w:t>
      </w:r>
      <w:r>
        <w:t>ribosomes</w:t>
      </w:r>
    </w:p>
    <w:p w:rsidR="00EC40C0" w:rsidRPr="00EC40C0" w:rsidRDefault="00EC40C0" w:rsidP="00EC40C0">
      <w:pPr>
        <w:spacing w:after="0"/>
        <w:ind w:firstLine="720"/>
      </w:pPr>
      <w:r w:rsidRPr="00EC40C0">
        <w:t>B. cytoplasm</w:t>
      </w:r>
      <w:r>
        <w:tab/>
      </w:r>
      <w:r>
        <w:tab/>
      </w:r>
      <w:r>
        <w:tab/>
      </w:r>
      <w:r>
        <w:tab/>
      </w:r>
      <w:r>
        <w:tab/>
        <w:t>D. DNA</w:t>
      </w:r>
    </w:p>
    <w:p w:rsidR="00EC40C0" w:rsidRDefault="00EC40C0" w:rsidP="00EC40C0">
      <w:pPr>
        <w:spacing w:after="0"/>
        <w:rPr>
          <w:b/>
        </w:rPr>
      </w:pPr>
    </w:p>
    <w:p w:rsidR="00EC40C0" w:rsidRDefault="00EC40C0" w:rsidP="00EC40C0">
      <w:pPr>
        <w:spacing w:after="0"/>
      </w:pPr>
      <w:proofErr w:type="gramStart"/>
      <w:r>
        <w:rPr>
          <w:b/>
        </w:rPr>
        <w:t>____20.</w:t>
      </w:r>
      <w:proofErr w:type="gramEnd"/>
      <w:r>
        <w:rPr>
          <w:b/>
        </w:rPr>
        <w:t xml:space="preserve"> </w:t>
      </w:r>
      <w:r w:rsidRPr="00EC40C0">
        <w:rPr>
          <w:b/>
        </w:rPr>
        <w:t>What is the control center of the bacteria cell?</w:t>
      </w:r>
      <w:r w:rsidRPr="00763613">
        <w:t xml:space="preserve"> </w:t>
      </w:r>
    </w:p>
    <w:p w:rsidR="00EC40C0" w:rsidRPr="00EC40C0" w:rsidRDefault="00EC40C0" w:rsidP="00EC40C0">
      <w:pPr>
        <w:spacing w:after="0"/>
        <w:ind w:firstLine="720"/>
      </w:pPr>
      <w:r w:rsidRPr="00EC40C0">
        <w:t>A. flagella</w:t>
      </w:r>
      <w:r w:rsidRPr="00EC40C0">
        <w:tab/>
      </w:r>
      <w:r w:rsidRPr="00EC40C0">
        <w:tab/>
      </w:r>
      <w:r w:rsidRPr="00EC40C0">
        <w:tab/>
      </w:r>
      <w:r w:rsidRPr="00EC40C0">
        <w:tab/>
      </w:r>
      <w:r w:rsidRPr="00EC40C0">
        <w:tab/>
        <w:t xml:space="preserve">C. </w:t>
      </w:r>
      <w:r>
        <w:t>ribosomes</w:t>
      </w:r>
    </w:p>
    <w:p w:rsidR="00EC40C0" w:rsidRPr="00EC40C0" w:rsidRDefault="00EC40C0" w:rsidP="00EC40C0">
      <w:pPr>
        <w:spacing w:after="0"/>
        <w:ind w:firstLine="720"/>
      </w:pPr>
      <w:r w:rsidRPr="00EC40C0">
        <w:t>B. cytoplasm</w:t>
      </w:r>
      <w:r>
        <w:tab/>
      </w:r>
      <w:r>
        <w:tab/>
      </w:r>
      <w:r>
        <w:tab/>
      </w:r>
      <w:r>
        <w:tab/>
      </w:r>
      <w:r>
        <w:tab/>
        <w:t>D. DNA</w:t>
      </w:r>
    </w:p>
    <w:p w:rsidR="00EC40C0" w:rsidRDefault="00EC40C0" w:rsidP="00EC40C0"/>
    <w:p w:rsidR="00FC77A0" w:rsidRDefault="00EC40C0" w:rsidP="00FC77A0">
      <w:pPr>
        <w:spacing w:after="0"/>
        <w:rPr>
          <w:b/>
        </w:rPr>
      </w:pPr>
      <w:proofErr w:type="gramStart"/>
      <w:r>
        <w:rPr>
          <w:b/>
        </w:rPr>
        <w:t>____21.</w:t>
      </w:r>
      <w:proofErr w:type="gramEnd"/>
      <w:r>
        <w:rPr>
          <w:b/>
        </w:rPr>
        <w:t xml:space="preserve"> Which of the following environments would you </w:t>
      </w:r>
      <w:proofErr w:type="gramStart"/>
      <w:r>
        <w:rPr>
          <w:b/>
        </w:rPr>
        <w:t>find</w:t>
      </w:r>
      <w:r w:rsidR="00FC77A0">
        <w:rPr>
          <w:b/>
        </w:rPr>
        <w:t xml:space="preserve">  </w:t>
      </w:r>
      <w:proofErr w:type="spellStart"/>
      <w:r w:rsidR="00FC77A0">
        <w:rPr>
          <w:b/>
        </w:rPr>
        <w:t>Archaebacteria</w:t>
      </w:r>
      <w:proofErr w:type="spellEnd"/>
      <w:proofErr w:type="gramEnd"/>
      <w:r w:rsidR="00FC77A0">
        <w:rPr>
          <w:b/>
        </w:rPr>
        <w:t>?</w:t>
      </w:r>
    </w:p>
    <w:p w:rsidR="00FC77A0" w:rsidRDefault="00FC77A0" w:rsidP="00FC77A0">
      <w:pPr>
        <w:pStyle w:val="ListParagraph"/>
        <w:numPr>
          <w:ilvl w:val="0"/>
          <w:numId w:val="19"/>
        </w:numPr>
      </w:pPr>
      <w:r>
        <w:t>Rock surfaces</w:t>
      </w:r>
      <w:r>
        <w:tab/>
      </w:r>
      <w:r>
        <w:tab/>
      </w:r>
      <w:r>
        <w:tab/>
        <w:t>C. hydrothermal vents</w:t>
      </w:r>
    </w:p>
    <w:p w:rsidR="00EC40C0" w:rsidRDefault="00FC77A0" w:rsidP="00FC77A0">
      <w:pPr>
        <w:pStyle w:val="ListParagraph"/>
        <w:numPr>
          <w:ilvl w:val="0"/>
          <w:numId w:val="19"/>
        </w:numPr>
      </w:pPr>
      <w:r>
        <w:t>In the soil</w:t>
      </w:r>
      <w:r>
        <w:tab/>
      </w:r>
      <w:r>
        <w:tab/>
      </w:r>
      <w:r>
        <w:tab/>
      </w:r>
      <w:r>
        <w:tab/>
        <w:t>D. cheese and yogurt</w:t>
      </w:r>
      <w:r w:rsidR="00EC40C0" w:rsidRPr="00763613">
        <w:br/>
      </w:r>
    </w:p>
    <w:p w:rsidR="00FC77A0" w:rsidRDefault="00FC77A0" w:rsidP="00FC77A0">
      <w:r>
        <w:t xml:space="preserve">BONUS QUESTION </w:t>
      </w:r>
      <w:r>
        <w:sym w:font="Wingdings" w:char="F04A"/>
      </w:r>
    </w:p>
    <w:p w:rsidR="00FC77A0" w:rsidRDefault="00FC77A0" w:rsidP="00FC77A0">
      <w:pPr>
        <w:rPr>
          <w:b/>
        </w:rPr>
      </w:pPr>
      <w:r>
        <w:rPr>
          <w:b/>
        </w:rPr>
        <w:t>____22.Which contributing scientist to the cell theory had “</w:t>
      </w:r>
      <w:proofErr w:type="spellStart"/>
      <w:r>
        <w:rPr>
          <w:b/>
        </w:rPr>
        <w:t>kickin</w:t>
      </w:r>
      <w:proofErr w:type="spellEnd"/>
      <w:r>
        <w:rPr>
          <w:b/>
        </w:rPr>
        <w:t>’” side burns?</w:t>
      </w:r>
    </w:p>
    <w:p w:rsidR="00FC77A0" w:rsidRPr="00AB5116" w:rsidRDefault="00FC77A0" w:rsidP="00FC77A0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r w:rsidRPr="00AB5116">
        <w:rPr>
          <w:rFonts w:eastAsia="Times New Roman" w:cs="Times New Roman"/>
        </w:rPr>
        <w:t xml:space="preserve">Anton van Leeuwenhoek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C. </w:t>
      </w:r>
      <w:r w:rsidRPr="00AB5116">
        <w:rPr>
          <w:rFonts w:eastAsia="Times New Roman" w:cs="Times New Roman"/>
        </w:rPr>
        <w:t>Theodor Schwann</w:t>
      </w:r>
    </w:p>
    <w:p w:rsidR="00FC77A0" w:rsidRDefault="00FC77A0" w:rsidP="00FC77A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B. </w:t>
      </w:r>
      <w:r w:rsidRPr="00AB5116">
        <w:rPr>
          <w:rFonts w:eastAsia="Times New Roman" w:cs="Times New Roman"/>
        </w:rPr>
        <w:t xml:space="preserve">Robert Hooke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</w:t>
      </w:r>
      <w:r w:rsidRPr="00AB5116">
        <w:rPr>
          <w:rFonts w:eastAsia="Times New Roman" w:cs="Times New Roman"/>
        </w:rPr>
        <w:t xml:space="preserve">Matthias </w:t>
      </w:r>
      <w:proofErr w:type="spellStart"/>
      <w:r w:rsidRPr="00AB5116">
        <w:rPr>
          <w:rFonts w:eastAsia="Times New Roman" w:cs="Times New Roman"/>
        </w:rPr>
        <w:t>Schleiden</w:t>
      </w:r>
      <w:proofErr w:type="spellEnd"/>
      <w:r>
        <w:rPr>
          <w:rFonts w:eastAsia="Times New Roman" w:cs="Times New Roman"/>
        </w:rPr>
        <w:tab/>
      </w:r>
    </w:p>
    <w:p w:rsidR="00FC77A0" w:rsidRDefault="00FC77A0" w:rsidP="00FC77A0">
      <w:pPr>
        <w:rPr>
          <w:b/>
        </w:rPr>
      </w:pPr>
    </w:p>
    <w:p w:rsidR="00FC77A0" w:rsidRDefault="00FC77A0" w:rsidP="00FC77A0"/>
    <w:p w:rsidR="00FC77A0" w:rsidRDefault="00FC77A0" w:rsidP="00FC77A0"/>
    <w:p w:rsidR="00B8737A" w:rsidRPr="00741CAE" w:rsidRDefault="00B8737A" w:rsidP="00B8737A">
      <w:pPr>
        <w:spacing w:after="0"/>
        <w:rPr>
          <w:u w:val="single"/>
        </w:rPr>
      </w:pPr>
    </w:p>
    <w:p w:rsidR="00B8737A" w:rsidRPr="00B8737A" w:rsidRDefault="00B8737A" w:rsidP="00B8737A">
      <w:pPr>
        <w:spacing w:after="0"/>
        <w:rPr>
          <w:u w:val="single"/>
        </w:rPr>
      </w:pPr>
    </w:p>
    <w:p w:rsidR="00B8737A" w:rsidRPr="00741CAE" w:rsidRDefault="00B8737A" w:rsidP="00B8737A">
      <w:pPr>
        <w:spacing w:after="0"/>
        <w:rPr>
          <w:u w:val="single"/>
        </w:rPr>
      </w:pPr>
    </w:p>
    <w:p w:rsidR="00741CAE" w:rsidRPr="00741CAE" w:rsidRDefault="00741CAE" w:rsidP="00741CAE">
      <w:pPr>
        <w:spacing w:after="0"/>
        <w:rPr>
          <w:u w:val="single"/>
        </w:rPr>
      </w:pPr>
    </w:p>
    <w:sectPr w:rsidR="00741CAE" w:rsidRPr="00741CAE" w:rsidSect="00C924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13" w:rsidRDefault="002D6513" w:rsidP="00185030">
      <w:pPr>
        <w:spacing w:after="0" w:line="240" w:lineRule="auto"/>
      </w:pPr>
      <w:r>
        <w:separator/>
      </w:r>
    </w:p>
  </w:endnote>
  <w:endnote w:type="continuationSeparator" w:id="0">
    <w:p w:rsidR="002D6513" w:rsidRDefault="002D6513" w:rsidP="0018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13" w:rsidRDefault="002D6513" w:rsidP="00185030">
      <w:pPr>
        <w:spacing w:after="0" w:line="240" w:lineRule="auto"/>
      </w:pPr>
      <w:r>
        <w:separator/>
      </w:r>
    </w:p>
  </w:footnote>
  <w:footnote w:type="continuationSeparator" w:id="0">
    <w:p w:rsidR="002D6513" w:rsidRDefault="002D6513" w:rsidP="0018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D6513">
      <w:trPr>
        <w:trHeight w:val="288"/>
      </w:trPr>
      <w:sdt>
        <w:sdtPr>
          <w:rPr>
            <w:sz w:val="36"/>
            <w:szCs w:val="36"/>
          </w:rPr>
          <w:alias w:val="Title"/>
          <w:id w:val="77761602"/>
          <w:placeholder>
            <w:docPart w:val="11A962F4519F455C9B06ACAD8504308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6513" w:rsidRDefault="002D6513" w:rsidP="0018503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85030">
                <w:rPr>
                  <w:sz w:val="36"/>
                  <w:szCs w:val="36"/>
                </w:rPr>
                <w:t xml:space="preserve">Name:                    </w:t>
              </w:r>
              <w:r>
                <w:rPr>
                  <w:sz w:val="36"/>
                  <w:szCs w:val="36"/>
                </w:rPr>
                <w:t xml:space="preserve">              </w:t>
              </w:r>
              <w:r w:rsidRPr="00185030">
                <w:rPr>
                  <w:sz w:val="36"/>
                  <w:szCs w:val="36"/>
                </w:rPr>
                <w:t>Period:</w:t>
              </w:r>
              <w:r>
                <w:rPr>
                  <w:sz w:val="36"/>
                  <w:szCs w:val="36"/>
                </w:rPr>
                <w:t xml:space="preserve">       </w:t>
              </w:r>
              <w:r w:rsidRPr="00185030">
                <w:rPr>
                  <w:sz w:val="36"/>
                  <w:szCs w:val="36"/>
                </w:rPr>
                <w:t xml:space="preserve"> HONORS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A367C654B9540DE8817745250E7DDF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6513" w:rsidRDefault="002D6513" w:rsidP="0018503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2D6513" w:rsidRDefault="002D6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F8"/>
    <w:multiLevelType w:val="hybridMultilevel"/>
    <w:tmpl w:val="7BD663EA"/>
    <w:lvl w:ilvl="0" w:tplc="C986A67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2505F"/>
    <w:multiLevelType w:val="multilevel"/>
    <w:tmpl w:val="458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7C35"/>
    <w:multiLevelType w:val="hybridMultilevel"/>
    <w:tmpl w:val="2966916A"/>
    <w:lvl w:ilvl="0" w:tplc="1F20798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15A6"/>
    <w:multiLevelType w:val="multilevel"/>
    <w:tmpl w:val="912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76164"/>
    <w:multiLevelType w:val="hybridMultilevel"/>
    <w:tmpl w:val="7BD663EA"/>
    <w:lvl w:ilvl="0" w:tplc="C986A67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46EBA"/>
    <w:multiLevelType w:val="multilevel"/>
    <w:tmpl w:val="348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71B41"/>
    <w:multiLevelType w:val="multilevel"/>
    <w:tmpl w:val="71FC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E7F16"/>
    <w:multiLevelType w:val="multilevel"/>
    <w:tmpl w:val="688A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C1E38"/>
    <w:multiLevelType w:val="hybridMultilevel"/>
    <w:tmpl w:val="F31AE460"/>
    <w:lvl w:ilvl="0" w:tplc="C986A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45884"/>
    <w:multiLevelType w:val="hybridMultilevel"/>
    <w:tmpl w:val="D138F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1F07"/>
    <w:multiLevelType w:val="hybridMultilevel"/>
    <w:tmpl w:val="E85807C8"/>
    <w:lvl w:ilvl="0" w:tplc="C986A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17FFE"/>
    <w:multiLevelType w:val="multilevel"/>
    <w:tmpl w:val="0BD4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61DA9"/>
    <w:multiLevelType w:val="multilevel"/>
    <w:tmpl w:val="04B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62385"/>
    <w:multiLevelType w:val="hybridMultilevel"/>
    <w:tmpl w:val="7BD663EA"/>
    <w:lvl w:ilvl="0" w:tplc="C986A67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03A52"/>
    <w:multiLevelType w:val="multilevel"/>
    <w:tmpl w:val="5C78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97F42"/>
    <w:multiLevelType w:val="hybridMultilevel"/>
    <w:tmpl w:val="BA02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06278"/>
    <w:multiLevelType w:val="multilevel"/>
    <w:tmpl w:val="C360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E4166"/>
    <w:multiLevelType w:val="hybridMultilevel"/>
    <w:tmpl w:val="7BD663EA"/>
    <w:lvl w:ilvl="0" w:tplc="C986A67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0406A8"/>
    <w:multiLevelType w:val="hybridMultilevel"/>
    <w:tmpl w:val="DE388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7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30"/>
    <w:rsid w:val="000F5764"/>
    <w:rsid w:val="00115A73"/>
    <w:rsid w:val="00185030"/>
    <w:rsid w:val="001D3F45"/>
    <w:rsid w:val="002D6513"/>
    <w:rsid w:val="002F7325"/>
    <w:rsid w:val="00741CAE"/>
    <w:rsid w:val="00A73AF3"/>
    <w:rsid w:val="00AB5116"/>
    <w:rsid w:val="00B8737A"/>
    <w:rsid w:val="00C65914"/>
    <w:rsid w:val="00C9243E"/>
    <w:rsid w:val="00EC40C0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30"/>
  </w:style>
  <w:style w:type="paragraph" w:styleId="Footer">
    <w:name w:val="footer"/>
    <w:basedOn w:val="Normal"/>
    <w:link w:val="FooterChar"/>
    <w:uiPriority w:val="99"/>
    <w:semiHidden/>
    <w:unhideWhenUsed/>
    <w:rsid w:val="0018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030"/>
  </w:style>
  <w:style w:type="paragraph" w:styleId="BalloonText">
    <w:name w:val="Balloon Text"/>
    <w:basedOn w:val="Normal"/>
    <w:link w:val="BalloonTextChar"/>
    <w:uiPriority w:val="99"/>
    <w:semiHidden/>
    <w:unhideWhenUsed/>
    <w:rsid w:val="0018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76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7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7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7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76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A962F4519F455C9B06ACAD8504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01DE-4717-4840-95F3-AE87A614BD4F}"/>
      </w:docPartPr>
      <w:docPartBody>
        <w:p w:rsidR="005913FE" w:rsidRDefault="005913FE" w:rsidP="005913FE">
          <w:pPr>
            <w:pStyle w:val="11A962F4519F455C9B06ACAD8504308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A367C654B9540DE8817745250E7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528F-67BA-420F-951C-B46DAE4EF908}"/>
      </w:docPartPr>
      <w:docPartBody>
        <w:p w:rsidR="005913FE" w:rsidRDefault="005913FE" w:rsidP="005913FE">
          <w:pPr>
            <w:pStyle w:val="CA367C654B9540DE8817745250E7DDF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13FE"/>
    <w:rsid w:val="005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962F4519F455C9B06ACAD85043080">
    <w:name w:val="11A962F4519F455C9B06ACAD85043080"/>
    <w:rsid w:val="005913FE"/>
  </w:style>
  <w:style w:type="paragraph" w:customStyle="1" w:styleId="CA367C654B9540DE8817745250E7DDFD">
    <w:name w:val="CA367C654B9540DE8817745250E7DDFD"/>
    <w:rsid w:val="005913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524B056A.dotm</Template>
  <TotalTime>233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Period:        HONORS BIOLOGY</vt:lpstr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Period:        HONORS BIOLOGY</dc:title>
  <dc:subject/>
  <dc:creator>pam.slater</dc:creator>
  <cp:keywords/>
  <dc:description/>
  <cp:lastModifiedBy>Slater, Pamela L</cp:lastModifiedBy>
  <cp:revision>5</cp:revision>
  <dcterms:created xsi:type="dcterms:W3CDTF">2012-10-19T11:29:00Z</dcterms:created>
  <dcterms:modified xsi:type="dcterms:W3CDTF">2012-10-23T14:20:00Z</dcterms:modified>
</cp:coreProperties>
</file>