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4" w:rsidRPr="00AE5D7C" w:rsidRDefault="00C71DB1" w:rsidP="00C71DB1">
      <w:pPr>
        <w:jc w:val="center"/>
        <w:rPr>
          <w:rFonts w:ascii="Franklin Gothic Demi" w:hAnsi="Franklin Gothic Demi"/>
          <w:b/>
        </w:rPr>
      </w:pPr>
      <w:r w:rsidRPr="00AE5D7C">
        <w:rPr>
          <w:rFonts w:ascii="Franklin Gothic Demi" w:hAnsi="Franklin Gothic Demi"/>
          <w:b/>
        </w:rPr>
        <w:t>GENETICS: TOUR OF THE 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8136"/>
      </w:tblGrid>
      <w:tr w:rsidR="005B599B" w:rsidTr="005B599B">
        <w:trPr>
          <w:trHeight w:hRule="exact" w:val="360"/>
        </w:trPr>
        <w:tc>
          <w:tcPr>
            <w:tcW w:w="3456" w:type="dxa"/>
            <w:tcBorders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C71DB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DNA stands for: </w:t>
            </w: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DNA</w:t>
            </w: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DAN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C71DB1">
            <w:pPr>
              <w:rPr>
                <w:rFonts w:ascii="Franklin Gothic Demi" w:hAnsi="Franklin Gothic Demi"/>
                <w:b/>
              </w:rPr>
            </w:pPr>
            <w:r w:rsidRPr="00AE5D7C">
              <w:rPr>
                <w:rFonts w:ascii="Franklin Gothic Demi" w:hAnsi="Franklin Gothic Demi"/>
                <w:b/>
              </w:rPr>
              <w:t>DNA alphabet pieces are: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C71DB1">
            <w:pPr>
              <w:rPr>
                <w:rFonts w:ascii="Franklin Gothic Demi" w:hAnsi="Franklin Gothic Demi"/>
                <w:b/>
              </w:rPr>
            </w:pPr>
            <w:r w:rsidRPr="00AE5D7C">
              <w:rPr>
                <w:rFonts w:ascii="Franklin Gothic Demi" w:hAnsi="Franklin Gothic Demi"/>
                <w:b/>
              </w:rPr>
              <w:t xml:space="preserve">BASE PAIR RULE: </w:t>
            </w:r>
          </w:p>
        </w:tc>
        <w:tc>
          <w:tcPr>
            <w:tcW w:w="8136" w:type="dxa"/>
          </w:tcPr>
          <w:p w:rsidR="005B599B" w:rsidRDefault="00C71DB1">
            <w:r>
              <w:t>____ always pairs with ____</w:t>
            </w:r>
            <w:proofErr w:type="gramStart"/>
            <w:r>
              <w:t>_ .</w:t>
            </w:r>
            <w:proofErr w:type="gramEnd"/>
            <w:r>
              <w:t xml:space="preserve"> </w:t>
            </w:r>
          </w:p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C71DB1">
            <w:r>
              <w:t>____ always pairs with ____</w:t>
            </w:r>
            <w:proofErr w:type="gramStart"/>
            <w:r>
              <w:t>_ .</w:t>
            </w:r>
            <w:proofErr w:type="gramEnd"/>
          </w:p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C71DB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DNA CODE LETTERS STAND FOR:</w:t>
            </w: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C71DB1" w:rsidRPr="00AE5D7C" w:rsidRDefault="00C71DB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057260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GENES ARE:</w:t>
            </w:r>
          </w:p>
          <w:p w:rsidR="00057260" w:rsidRPr="00AE5D7C" w:rsidRDefault="00057260">
            <w:pPr>
              <w:rPr>
                <w:rFonts w:ascii="Franklin Gothic Demi" w:hAnsi="Franklin Gothic Demi"/>
              </w:rPr>
            </w:pPr>
          </w:p>
          <w:p w:rsidR="00057260" w:rsidRPr="00AE5D7C" w:rsidRDefault="00057260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057260">
            <w:r>
              <w:t>One strand of our DNA contains many ______________________.  The purpose of a</w:t>
            </w:r>
          </w:p>
          <w:p w:rsidR="00057260" w:rsidRDefault="00057260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057260">
            <w:r>
              <w:t xml:space="preserve">gene is to: </w:t>
            </w:r>
          </w:p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057260">
            <w:r>
              <w:t xml:space="preserve">GENES tell the cell to make proteins. </w:t>
            </w:r>
          </w:p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057260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DESCRIBE THE RELATIONSHIP  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057260" w:rsidRPr="00AE5D7C" w:rsidRDefault="00057260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BETWEEN HEMOGLOBIN AND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057260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GENES. </w:t>
            </w: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5B599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5B599B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B599B" w:rsidRPr="00AE5D7C" w:rsidRDefault="005B599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B599B" w:rsidRDefault="005B599B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WHAT CAUSES SICKLE CELL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ANEMIA?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  <w:p w:rsidR="00FF416C" w:rsidRDefault="00FF416C"/>
          <w:p w:rsidR="00FF416C" w:rsidRDefault="00FF416C"/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HOW LONG IS DNA FROM A 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SINGLE CELL IF STRETCHED 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OUT?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 w:rsidP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DESCRIBE HOW IS DNA 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PACKAGED.</w:t>
            </w: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FF416C"/>
        </w:tc>
      </w:tr>
      <w:tr w:rsidR="00FF416C" w:rsidTr="00FF416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HUMAN CHROMOSOMES</w:t>
            </w:r>
          </w:p>
        </w:tc>
        <w:tc>
          <w:tcPr>
            <w:tcW w:w="8136" w:type="dxa"/>
          </w:tcPr>
          <w:p w:rsidR="00FF416C" w:rsidRDefault="00FF416C">
            <w:proofErr w:type="gramStart"/>
            <w:r>
              <w:t>Humans</w:t>
            </w:r>
            <w:proofErr w:type="gramEnd"/>
            <w:r w:rsidR="005D616B">
              <w:t xml:space="preserve"> cells</w:t>
            </w:r>
            <w:r>
              <w:t xml:space="preserve"> have ________ch</w:t>
            </w:r>
            <w:r w:rsidR="005D616B">
              <w:t>romosomes. Human chromosomes are organized into</w:t>
            </w:r>
          </w:p>
        </w:tc>
      </w:tr>
      <w:tr w:rsidR="00FF416C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F416C" w:rsidRPr="00AE5D7C" w:rsidRDefault="00FF416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F416C" w:rsidRDefault="005D616B">
            <w:r>
              <w:t>__________ pairs because: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SEX CHROMOSOMES</w:t>
            </w:r>
          </w:p>
        </w:tc>
        <w:tc>
          <w:tcPr>
            <w:tcW w:w="8136" w:type="dxa"/>
          </w:tcPr>
          <w:p w:rsidR="005D616B" w:rsidRDefault="005D616B">
            <w:r>
              <w:t xml:space="preserve">FEMALE: ___ &amp; ___                   MALE: </w:t>
            </w:r>
            <w:r>
              <w:t xml:space="preserve">___ &amp; ___                   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 w:rsidP="005D616B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OTHER ORGANISMS’ </w:t>
            </w:r>
          </w:p>
        </w:tc>
        <w:tc>
          <w:tcPr>
            <w:tcW w:w="8136" w:type="dxa"/>
          </w:tcPr>
          <w:p w:rsidR="005D616B" w:rsidRDefault="005D616B">
            <w:r>
              <w:t>Mosquito:                                                  Carp: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CHROMOSOME</w:t>
            </w:r>
            <w:r w:rsidRPr="00AE5D7C">
              <w:rPr>
                <w:rFonts w:ascii="Franklin Gothic Demi" w:hAnsi="Franklin Gothic Demi"/>
              </w:rPr>
              <w:t xml:space="preserve"> NUMBERS</w:t>
            </w:r>
          </w:p>
        </w:tc>
        <w:tc>
          <w:tcPr>
            <w:tcW w:w="8136" w:type="dxa"/>
          </w:tcPr>
          <w:p w:rsidR="005D616B" w:rsidRDefault="005D616B">
            <w:r>
              <w:t xml:space="preserve">Onion: 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PROTIENS</w:t>
            </w:r>
          </w:p>
        </w:tc>
        <w:tc>
          <w:tcPr>
            <w:tcW w:w="8136" w:type="dxa"/>
          </w:tcPr>
          <w:p w:rsidR="005D616B" w:rsidRDefault="005D616B"/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>
            <w:r>
              <w:t>Our bodies are made up of _______________________ cells. Each cell is responsible for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>
            <w:proofErr w:type="gramStart"/>
            <w:r>
              <w:t>a</w:t>
            </w:r>
            <w:proofErr w:type="gramEnd"/>
            <w:r>
              <w:t xml:space="preserve"> specific ______________. </w:t>
            </w:r>
          </w:p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5D616B" w:rsidRDefault="005D616B"/>
        </w:tc>
      </w:tr>
      <w:tr w:rsidR="005D616B" w:rsidTr="005D616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What role do proteins play</w:t>
            </w:r>
          </w:p>
        </w:tc>
        <w:tc>
          <w:tcPr>
            <w:tcW w:w="8136" w:type="dxa"/>
          </w:tcPr>
          <w:p w:rsidR="005D616B" w:rsidRDefault="00FA6C81">
            <w:r>
              <w:t xml:space="preserve">______________networks are responsible for the sensation of pain. </w:t>
            </w:r>
          </w:p>
        </w:tc>
      </w:tr>
      <w:tr w:rsidR="005D616B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5D616B" w:rsidRPr="00AE5D7C" w:rsidRDefault="005D616B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In sending a pain signal?</w:t>
            </w:r>
          </w:p>
        </w:tc>
        <w:tc>
          <w:tcPr>
            <w:tcW w:w="8136" w:type="dxa"/>
          </w:tcPr>
          <w:p w:rsidR="005D616B" w:rsidRDefault="005D616B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What is a structural protein?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DESCRIBE THE BLUEPRINT FOR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A PROTIEN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What function does RNA provide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proofErr w:type="gramStart"/>
            <w:r w:rsidRPr="00AE5D7C">
              <w:rPr>
                <w:rFonts w:ascii="Franklin Gothic Demi" w:hAnsi="Franklin Gothic Demi"/>
              </w:rPr>
              <w:t>t</w:t>
            </w:r>
            <w:r w:rsidRPr="00AE5D7C">
              <w:rPr>
                <w:rFonts w:ascii="Franklin Gothic Demi" w:hAnsi="Franklin Gothic Demi"/>
              </w:rPr>
              <w:t>he</w:t>
            </w:r>
            <w:proofErr w:type="gramEnd"/>
            <w:r w:rsidRPr="00AE5D7C">
              <w:rPr>
                <w:rFonts w:ascii="Franklin Gothic Demi" w:hAnsi="Franklin Gothic Demi"/>
              </w:rPr>
              <w:t xml:space="preserve"> cell?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Describe Transcription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Describe Translation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What is heredity?</w:t>
            </w: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FA6C81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FA6C81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FA6C81" w:rsidRDefault="00FA6C81"/>
        </w:tc>
      </w:tr>
      <w:tr w:rsidR="00FA6C81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FA6C81" w:rsidRPr="00AE5D7C" w:rsidRDefault="00AE5D7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How are traits defined?</w:t>
            </w:r>
          </w:p>
        </w:tc>
        <w:tc>
          <w:tcPr>
            <w:tcW w:w="8136" w:type="dxa"/>
          </w:tcPr>
          <w:p w:rsidR="00FA6C81" w:rsidRDefault="00FA6C81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How are genes transferred to 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proofErr w:type="gramStart"/>
            <w:r w:rsidRPr="00AE5D7C">
              <w:rPr>
                <w:rFonts w:ascii="Franklin Gothic Demi" w:hAnsi="Franklin Gothic Demi"/>
              </w:rPr>
              <w:t>a</w:t>
            </w:r>
            <w:proofErr w:type="gramEnd"/>
            <w:r w:rsidRPr="00AE5D7C">
              <w:rPr>
                <w:rFonts w:ascii="Franklin Gothic Demi" w:hAnsi="Franklin Gothic Demi"/>
              </w:rPr>
              <w:t xml:space="preserve"> child?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>Describe a Zygote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r w:rsidRPr="00AE5D7C">
              <w:rPr>
                <w:rFonts w:ascii="Franklin Gothic Demi" w:hAnsi="Franklin Gothic Demi"/>
              </w:rPr>
              <w:t xml:space="preserve">Why do children have unique 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proofErr w:type="gramStart"/>
            <w:r w:rsidRPr="00AE5D7C">
              <w:rPr>
                <w:rFonts w:ascii="Franklin Gothic Demi" w:hAnsi="Franklin Gothic Demi"/>
              </w:rPr>
              <w:t>traits</w:t>
            </w:r>
            <w:proofErr w:type="gramEnd"/>
            <w:r w:rsidRPr="00AE5D7C">
              <w:rPr>
                <w:rFonts w:ascii="Franklin Gothic Demi" w:hAnsi="Franklin Gothic Demi"/>
              </w:rPr>
              <w:t>?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Pr="00AE5D7C" w:rsidRDefault="00AE5D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What is a trait?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TYPES OF TRAITS</w:t>
            </w:r>
          </w:p>
        </w:tc>
        <w:tc>
          <w:tcPr>
            <w:tcW w:w="8136" w:type="dxa"/>
          </w:tcPr>
          <w:p w:rsidR="00AE5D7C" w:rsidRDefault="00AE5D7C">
            <w:r>
              <w:t>Physical:</w:t>
            </w:r>
          </w:p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>
            <w:proofErr w:type="spellStart"/>
            <w:r>
              <w:t>Behaviorial</w:t>
            </w:r>
            <w:proofErr w:type="spellEnd"/>
            <w:r>
              <w:t>:</w:t>
            </w:r>
          </w:p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>
            <w:proofErr w:type="spellStart"/>
            <w:r>
              <w:t>Predispostion</w:t>
            </w:r>
            <w:proofErr w:type="spellEnd"/>
            <w:r>
              <w:t xml:space="preserve"> to Medical Conditions:</w:t>
            </w:r>
          </w:p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lastRenderedPageBreak/>
              <w:t>EXAMPLES OF HOW TRAITS ARE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DEFINED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DEFINE ALLELE:</w:t>
            </w:r>
          </w:p>
        </w:tc>
        <w:tc>
          <w:tcPr>
            <w:tcW w:w="8136" w:type="dxa"/>
          </w:tcPr>
          <w:p w:rsidR="00AE5D7C" w:rsidRDefault="00AE5D7C"/>
        </w:tc>
      </w:tr>
      <w:tr w:rsidR="00AE5D7C" w:rsidTr="00AE5D7C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AE5D7C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AE5D7C" w:rsidRDefault="00AE5D7C"/>
        </w:tc>
      </w:tr>
      <w:tr w:rsidR="00AE5D7C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AE5D7C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HOMOZYGOUS ALLELES:</w:t>
            </w:r>
          </w:p>
        </w:tc>
        <w:tc>
          <w:tcPr>
            <w:tcW w:w="8136" w:type="dxa"/>
          </w:tcPr>
          <w:p w:rsidR="00AE5D7C" w:rsidRDefault="00AE5D7C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DOMINANT ALLELES VERSUS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RECESSIVE ALLELES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HETEROZYGOUS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SHOW AN EXAMPLE OF HOW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THE TRAITS OF A CHILD ARE 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DETERMINED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INCOMPLETE DOMINANCE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SINGLE GENE VERSUS COMPLEX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TRAITS</w:t>
            </w: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1B1F4B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</w:p>
        </w:tc>
        <w:tc>
          <w:tcPr>
            <w:tcW w:w="8136" w:type="dxa"/>
          </w:tcPr>
          <w:p w:rsidR="001B1F4B" w:rsidRDefault="001B1F4B"/>
        </w:tc>
      </w:tr>
      <w:tr w:rsidR="001B1F4B" w:rsidTr="005B599B">
        <w:trPr>
          <w:trHeight w:hRule="exact" w:val="360"/>
        </w:trPr>
        <w:tc>
          <w:tcPr>
            <w:tcW w:w="3456" w:type="dxa"/>
            <w:tcBorders>
              <w:top w:val="nil"/>
            </w:tcBorders>
          </w:tcPr>
          <w:p w:rsidR="001B1F4B" w:rsidRDefault="001B1F4B">
            <w:pPr>
              <w:rPr>
                <w:rFonts w:ascii="Franklin Gothic Demi" w:hAnsi="Franklin Gothic Demi"/>
              </w:rPr>
            </w:pPr>
            <w:bookmarkStart w:id="0" w:name="_GoBack"/>
            <w:bookmarkEnd w:id="0"/>
          </w:p>
        </w:tc>
        <w:tc>
          <w:tcPr>
            <w:tcW w:w="8136" w:type="dxa"/>
          </w:tcPr>
          <w:p w:rsidR="001B1F4B" w:rsidRDefault="001B1F4B"/>
        </w:tc>
      </w:tr>
    </w:tbl>
    <w:p w:rsidR="005B599B" w:rsidRDefault="005B599B"/>
    <w:sectPr w:rsidR="005B599B" w:rsidSect="005B599B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9B"/>
    <w:rsid w:val="00057260"/>
    <w:rsid w:val="001B1F4B"/>
    <w:rsid w:val="005B599B"/>
    <w:rsid w:val="005D616B"/>
    <w:rsid w:val="00AE5D7C"/>
    <w:rsid w:val="00C71DB1"/>
    <w:rsid w:val="00DB0EE4"/>
    <w:rsid w:val="00E7723B"/>
    <w:rsid w:val="00FA6C81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GENETICSTOUR_ONLINE.dotx</Template>
  <TotalTime>1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Pamela L</dc:creator>
  <cp:keywords/>
  <dc:description/>
  <cp:lastModifiedBy>Slater, Pamela L</cp:lastModifiedBy>
  <cp:revision>2</cp:revision>
  <dcterms:created xsi:type="dcterms:W3CDTF">2012-11-26T21:40:00Z</dcterms:created>
  <dcterms:modified xsi:type="dcterms:W3CDTF">2012-11-26T21:40:00Z</dcterms:modified>
</cp:coreProperties>
</file>