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86" w:rsidRPr="00966FF6" w:rsidRDefault="00D42D29" w:rsidP="00D42D29">
      <w:pPr>
        <w:jc w:val="center"/>
        <w:rPr>
          <w:b/>
          <w:sz w:val="28"/>
          <w:szCs w:val="28"/>
          <w:u w:val="single"/>
        </w:rPr>
      </w:pPr>
      <w:r w:rsidRPr="00966FF6">
        <w:rPr>
          <w:b/>
          <w:sz w:val="28"/>
          <w:szCs w:val="28"/>
          <w:u w:val="single"/>
        </w:rPr>
        <w:t>GENE MUTATIONS</w:t>
      </w:r>
    </w:p>
    <w:p w:rsidR="00D42D29" w:rsidRPr="00966FF6" w:rsidRDefault="00D42D29" w:rsidP="00D42D29">
      <w:pPr>
        <w:rPr>
          <w:i/>
        </w:rPr>
      </w:pPr>
      <w:r w:rsidRPr="00966FF6">
        <w:rPr>
          <w:b/>
          <w:i/>
        </w:rPr>
        <w:t>REVIEW</w:t>
      </w:r>
      <w:r w:rsidRPr="00966FF6">
        <w:rPr>
          <w:i/>
        </w:rPr>
        <w:t xml:space="preserve"> THE TYPES OF RNA, THEIR STRUCTURES AND PURPOSES. </w:t>
      </w:r>
      <w:proofErr w:type="gramStart"/>
      <w:r w:rsidRPr="00966FF6">
        <w:rPr>
          <w:b/>
          <w:i/>
        </w:rPr>
        <w:t>PAGE 300</w:t>
      </w:r>
      <w:r w:rsidRPr="00966FF6">
        <w:rPr>
          <w:i/>
        </w:rPr>
        <w:t xml:space="preserve"> OF BIOLOGY TEXT.</w:t>
      </w:r>
      <w:proofErr w:type="gramEnd"/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TYPES OF RNA:</w:t>
      </w:r>
    </w:p>
    <w:p w:rsidR="00D42D29" w:rsidRPr="00966FF6" w:rsidRDefault="00D42D29" w:rsidP="00D42D29">
      <w:pPr>
        <w:rPr>
          <w:b/>
          <w:i/>
        </w:rPr>
        <w:sectPr w:rsidR="00D42D29" w:rsidRPr="00966FF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lastRenderedPageBreak/>
        <w:t>1.</w:t>
      </w:r>
      <w:r w:rsidRPr="00966FF6">
        <w:rPr>
          <w:b/>
          <w:i/>
        </w:rPr>
        <w:t>________________________</w:t>
      </w: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DIAGRAM:</w:t>
      </w:r>
    </w:p>
    <w:p w:rsidR="00D42D29" w:rsidRPr="00966FF6" w:rsidRDefault="00D42D29" w:rsidP="00D42D29">
      <w:pPr>
        <w:rPr>
          <w:b/>
          <w:i/>
        </w:rPr>
      </w:pPr>
    </w:p>
    <w:p w:rsidR="00D42D29" w:rsidRPr="00966FF6" w:rsidRDefault="00D42D29" w:rsidP="00D42D29">
      <w:pPr>
        <w:rPr>
          <w:i/>
        </w:rPr>
      </w:pPr>
      <w:r w:rsidRPr="00966FF6">
        <w:rPr>
          <w:b/>
          <w:i/>
        </w:rPr>
        <w:t>PURPOSE:</w:t>
      </w: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2.</w:t>
      </w:r>
      <w:r w:rsidRPr="00966FF6">
        <w:rPr>
          <w:b/>
          <w:i/>
        </w:rPr>
        <w:t>________________________</w:t>
      </w: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DIAGRAM:</w:t>
      </w:r>
    </w:p>
    <w:p w:rsidR="00D42D29" w:rsidRPr="00966FF6" w:rsidRDefault="00D42D29" w:rsidP="00D42D29">
      <w:pPr>
        <w:rPr>
          <w:b/>
          <w:i/>
        </w:rPr>
      </w:pPr>
    </w:p>
    <w:p w:rsidR="00D42D29" w:rsidRPr="00966FF6" w:rsidRDefault="00D42D29" w:rsidP="00D42D29">
      <w:pPr>
        <w:rPr>
          <w:i/>
        </w:rPr>
      </w:pPr>
      <w:r w:rsidRPr="00966FF6">
        <w:rPr>
          <w:b/>
          <w:i/>
        </w:rPr>
        <w:t>PURPOSE:</w:t>
      </w:r>
    </w:p>
    <w:p w:rsidR="00D42D29" w:rsidRPr="00966FF6" w:rsidRDefault="00D42D29" w:rsidP="00D42D29">
      <w:pPr>
        <w:rPr>
          <w:i/>
        </w:rPr>
      </w:pPr>
    </w:p>
    <w:p w:rsidR="00D42D29" w:rsidRPr="00966FF6" w:rsidRDefault="00D42D29" w:rsidP="00D42D29">
      <w:pPr>
        <w:rPr>
          <w:i/>
        </w:rPr>
      </w:pPr>
    </w:p>
    <w:p w:rsidR="00D42D29" w:rsidRPr="00966FF6" w:rsidRDefault="00D42D29" w:rsidP="00D42D29">
      <w:pPr>
        <w:rPr>
          <w:i/>
        </w:rPr>
      </w:pPr>
    </w:p>
    <w:p w:rsidR="00D42D29" w:rsidRPr="00966FF6" w:rsidRDefault="00D42D29" w:rsidP="00D42D29">
      <w:pPr>
        <w:rPr>
          <w:i/>
        </w:rPr>
      </w:pP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3.________________________</w:t>
      </w: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DIAG</w:t>
      </w:r>
      <w:r w:rsidRPr="00966FF6">
        <w:rPr>
          <w:b/>
          <w:i/>
        </w:rPr>
        <w:t>RAM:</w:t>
      </w:r>
    </w:p>
    <w:p w:rsidR="00D42D29" w:rsidRPr="00966FF6" w:rsidRDefault="00D42D29" w:rsidP="00D42D29">
      <w:pPr>
        <w:rPr>
          <w:b/>
          <w:i/>
        </w:rPr>
      </w:pPr>
    </w:p>
    <w:p w:rsidR="00D42D29" w:rsidRPr="00966FF6" w:rsidRDefault="00D42D29" w:rsidP="00D42D29">
      <w:pPr>
        <w:rPr>
          <w:b/>
          <w:i/>
        </w:rPr>
      </w:pPr>
      <w:r w:rsidRPr="00966FF6">
        <w:rPr>
          <w:b/>
          <w:i/>
        </w:rPr>
        <w:t>PURPOSE</w:t>
      </w:r>
      <w:r w:rsidRPr="00966FF6">
        <w:rPr>
          <w:b/>
          <w:i/>
        </w:rPr>
        <w:t>:</w:t>
      </w:r>
    </w:p>
    <w:p w:rsidR="00D42D29" w:rsidRPr="00966FF6" w:rsidRDefault="00D42D29" w:rsidP="00D42D29">
      <w:pPr>
        <w:rPr>
          <w:b/>
          <w:i/>
        </w:rPr>
        <w:sectPr w:rsidR="00D42D29" w:rsidRPr="00966FF6" w:rsidSect="00D42D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2D29" w:rsidRPr="00966FF6" w:rsidRDefault="00D42D29" w:rsidP="00D42D29">
      <w:pPr>
        <w:rPr>
          <w:i/>
        </w:rPr>
      </w:pPr>
    </w:p>
    <w:p w:rsidR="00D42D29" w:rsidRPr="00966FF6" w:rsidRDefault="00D42D29" w:rsidP="00D42D29">
      <w:pPr>
        <w:rPr>
          <w:b/>
          <w:u w:val="single"/>
        </w:rPr>
      </w:pPr>
      <w:r w:rsidRPr="00966FF6">
        <w:rPr>
          <w:b/>
          <w:u w:val="single"/>
        </w:rPr>
        <w:t>DNA MUTATIONS</w:t>
      </w:r>
    </w:p>
    <w:p w:rsidR="00D42D29" w:rsidRPr="00E858D5" w:rsidRDefault="00D42D29" w:rsidP="00D42D29">
      <w:pPr>
        <w:rPr>
          <w:caps/>
        </w:rPr>
      </w:pPr>
      <w:r w:rsidRPr="00E858D5">
        <w:rPr>
          <w:caps/>
          <w:highlight w:val="yellow"/>
        </w:rPr>
        <w:t xml:space="preserve">Using the website provided answer the </w:t>
      </w:r>
      <w:r w:rsidR="00966FF6" w:rsidRPr="00E858D5">
        <w:rPr>
          <w:caps/>
          <w:highlight w:val="yellow"/>
        </w:rPr>
        <w:t>following questions and complete all the a</w:t>
      </w:r>
      <w:r w:rsidR="00966FF6" w:rsidRPr="00E858D5">
        <w:rPr>
          <w:i/>
          <w:caps/>
          <w:highlight w:val="yellow"/>
        </w:rPr>
        <w:t>ctiv</w:t>
      </w:r>
      <w:r w:rsidR="00966FF6" w:rsidRPr="00E858D5">
        <w:rPr>
          <w:caps/>
          <w:highlight w:val="yellow"/>
        </w:rPr>
        <w:t>ities requested as you read, review and interact with the site.</w:t>
      </w:r>
      <w:r w:rsidR="00966FF6" w:rsidRPr="00E858D5">
        <w:rPr>
          <w:caps/>
        </w:rPr>
        <w:t xml:space="preserve"> </w:t>
      </w:r>
    </w:p>
    <w:p w:rsidR="00D42D29" w:rsidRPr="00966FF6" w:rsidRDefault="00D42D29" w:rsidP="00D42D29">
      <w:pPr>
        <w:rPr>
          <w:b/>
        </w:rPr>
      </w:pPr>
      <w:r w:rsidRPr="00966FF6">
        <w:rPr>
          <w:b/>
        </w:rPr>
        <w:t>What is a mutation?</w:t>
      </w:r>
    </w:p>
    <w:p w:rsidR="00966FF6" w:rsidRPr="00966FF6" w:rsidRDefault="00966FF6" w:rsidP="00D42D29">
      <w:pPr>
        <w:rPr>
          <w:b/>
        </w:rPr>
      </w:pPr>
    </w:p>
    <w:p w:rsidR="00966FF6" w:rsidRPr="00966FF6" w:rsidRDefault="00966FF6" w:rsidP="00D42D29">
      <w:pPr>
        <w:rPr>
          <w:b/>
        </w:rPr>
      </w:pPr>
    </w:p>
    <w:p w:rsidR="00966FF6" w:rsidRPr="00966FF6" w:rsidRDefault="00966FF6" w:rsidP="00966FF6">
      <w:pPr>
        <w:pStyle w:val="NormalWeb"/>
        <w:spacing w:line="270" w:lineRule="atLeast"/>
        <w:rPr>
          <w:rFonts w:ascii="Helvetica" w:hAnsi="Helvetica" w:cs="Helvetica"/>
          <w:color w:val="222222"/>
          <w:sz w:val="22"/>
          <w:szCs w:val="22"/>
        </w:rPr>
      </w:pPr>
    </w:p>
    <w:p w:rsidR="00966FF6" w:rsidRPr="00966FF6" w:rsidRDefault="00966FF6" w:rsidP="00966FF6">
      <w:pPr>
        <w:pStyle w:val="NormalWeb"/>
        <w:spacing w:line="270" w:lineRule="atLeast"/>
        <w:rPr>
          <w:rFonts w:ascii="Helvetica" w:hAnsi="Helvetica" w:cs="Helvetica"/>
          <w:color w:val="222222"/>
          <w:sz w:val="22"/>
          <w:szCs w:val="22"/>
        </w:rPr>
      </w:pP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858D5">
        <w:rPr>
          <w:rFonts w:asciiTheme="minorHAnsi" w:hAnsiTheme="minorHAnsi" w:cstheme="minorHAnsi"/>
          <w:color w:val="222222"/>
          <w:sz w:val="22"/>
          <w:szCs w:val="22"/>
        </w:rPr>
        <w:t>Can you make mutations that maintain or change the meaning of the sentence without creating such nonsense?</w:t>
      </w:r>
      <w:r w:rsidRPr="00E858D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858D5">
        <w:rPr>
          <w:rFonts w:asciiTheme="minorHAnsi" w:hAnsiTheme="minorHAnsi" w:cstheme="minorHAnsi"/>
          <w:b/>
          <w:color w:val="222222"/>
          <w:sz w:val="22"/>
          <w:szCs w:val="22"/>
        </w:rPr>
        <w:t>If so record it here:</w:t>
      </w: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E858D5">
        <w:rPr>
          <w:rFonts w:asciiTheme="minorHAnsi" w:hAnsiTheme="minorHAnsi" w:cstheme="minorHAnsi"/>
          <w:i/>
          <w:color w:val="222222"/>
          <w:sz w:val="22"/>
          <w:szCs w:val="22"/>
          <w:highlight w:val="yellow"/>
        </w:rPr>
        <w:t>CLICK ON THE ACTIVITY MUTATE A DNA SEQUENCE</w:t>
      </w: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858D5">
        <w:rPr>
          <w:rFonts w:asciiTheme="minorHAnsi" w:hAnsiTheme="minorHAnsi" w:cstheme="minorHAnsi"/>
          <w:b/>
          <w:color w:val="222222"/>
          <w:sz w:val="22"/>
          <w:szCs w:val="22"/>
        </w:rPr>
        <w:t>What is the Universal Genetic Code?</w:t>
      </w: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lastRenderedPageBreak/>
        <w:t>Summarize the key features of the Universal Genetic Code:</w:t>
      </w:r>
    </w:p>
    <w:p w:rsidR="00966FF6" w:rsidRPr="00E858D5" w:rsidRDefault="00966FF6" w:rsidP="00966FF6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66FF6" w:rsidRPr="00E858D5" w:rsidRDefault="00966FF6" w:rsidP="00966FF6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66FF6" w:rsidRPr="00E858D5" w:rsidRDefault="00966FF6" w:rsidP="00966FF6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t>TYPES OF MUTATIONS</w:t>
      </w: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t xml:space="preserve">What is a </w:t>
      </w:r>
      <w:r w:rsidR="00E858D5">
        <w:rPr>
          <w:rFonts w:asciiTheme="minorHAnsi" w:hAnsiTheme="minorHAnsi" w:cstheme="minorHAnsi"/>
          <w:b/>
          <w:sz w:val="22"/>
          <w:szCs w:val="22"/>
          <w:u w:val="single"/>
        </w:rPr>
        <w:t>POINT MUTATION</w:t>
      </w:r>
      <w:r w:rsidRPr="00E858D5">
        <w:rPr>
          <w:rFonts w:asciiTheme="minorHAnsi" w:hAnsiTheme="minorHAnsi" w:cstheme="minorHAnsi"/>
          <w:b/>
          <w:sz w:val="22"/>
          <w:szCs w:val="22"/>
        </w:rPr>
        <w:t>?</w:t>
      </w: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t>Diagram an example:</w:t>
      </w:r>
    </w:p>
    <w:p w:rsidR="00966FF6" w:rsidRPr="00E858D5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</w:p>
    <w:p w:rsidR="00966FF6" w:rsidRPr="00E858D5" w:rsidRDefault="00E858D5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E858D5">
        <w:rPr>
          <w:rFonts w:asciiTheme="minorHAnsi" w:hAnsiTheme="minorHAnsi" w:cstheme="minorHAnsi"/>
          <w:b/>
          <w:sz w:val="22"/>
          <w:szCs w:val="22"/>
        </w:rPr>
        <w:t>How do</w:t>
      </w:r>
      <w:r w:rsidR="00966FF6" w:rsidRPr="00E858D5">
        <w:rPr>
          <w:rFonts w:asciiTheme="minorHAnsi" w:hAnsiTheme="minorHAnsi" w:cstheme="minorHAnsi"/>
          <w:b/>
          <w:sz w:val="22"/>
          <w:szCs w:val="22"/>
        </w:rPr>
        <w:t xml:space="preserve"> point mutations</w:t>
      </w:r>
      <w:r w:rsidRPr="00E858D5">
        <w:rPr>
          <w:rFonts w:asciiTheme="minorHAnsi" w:hAnsiTheme="minorHAnsi" w:cstheme="minorHAnsi"/>
          <w:b/>
          <w:sz w:val="22"/>
          <w:szCs w:val="22"/>
        </w:rPr>
        <w:t xml:space="preserve"> change the gene’s protein product</w:t>
      </w:r>
      <w:r w:rsidR="00966FF6" w:rsidRPr="00E858D5">
        <w:rPr>
          <w:rFonts w:asciiTheme="minorHAnsi" w:hAnsiTheme="minorHAnsi" w:cstheme="minorHAnsi"/>
          <w:b/>
          <w:sz w:val="22"/>
          <w:szCs w:val="22"/>
        </w:rPr>
        <w:t>?</w:t>
      </w:r>
    </w:p>
    <w:p w:rsidR="00966FF6" w:rsidRDefault="00E858D5" w:rsidP="00E858D5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858D5" w:rsidRDefault="00E858D5" w:rsidP="00E858D5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858D5" w:rsidRDefault="00E858D5" w:rsidP="00E858D5">
      <w:pPr>
        <w:pStyle w:val="NormalWeb"/>
        <w:numPr>
          <w:ilvl w:val="0"/>
          <w:numId w:val="2"/>
        </w:numPr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Diagram and explain an </w:t>
      </w:r>
      <w:r w:rsidRPr="00E858D5">
        <w:rPr>
          <w:rFonts w:asciiTheme="minorHAnsi" w:hAnsiTheme="minorHAnsi" w:cstheme="minorHAnsi"/>
          <w:b/>
          <w:sz w:val="18"/>
          <w:szCs w:val="18"/>
          <w:u w:val="single"/>
        </w:rPr>
        <w:t>INSERTATION MUTATION:</w:t>
      </w: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Diagram and explain a </w:t>
      </w:r>
      <w:r w:rsidRPr="00E858D5">
        <w:rPr>
          <w:rFonts w:asciiTheme="minorHAnsi" w:hAnsiTheme="minorHAnsi" w:cstheme="minorHAnsi"/>
          <w:b/>
          <w:sz w:val="18"/>
          <w:szCs w:val="18"/>
          <w:u w:val="single"/>
        </w:rPr>
        <w:t xml:space="preserve">DELETION </w:t>
      </w:r>
      <w:r w:rsidRPr="00E858D5">
        <w:rPr>
          <w:rFonts w:asciiTheme="minorHAnsi" w:hAnsiTheme="minorHAnsi" w:cstheme="minorHAnsi"/>
          <w:b/>
          <w:sz w:val="18"/>
          <w:szCs w:val="18"/>
          <w:u w:val="single"/>
        </w:rPr>
        <w:t>MUTATION:</w:t>
      </w: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E858D5" w:rsidRP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Both of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insertation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and deletion mutations cause </w:t>
      </w:r>
      <w:r w:rsidRPr="00E858D5">
        <w:rPr>
          <w:rFonts w:asciiTheme="minorHAnsi" w:hAnsiTheme="minorHAnsi" w:cstheme="minorHAnsi"/>
          <w:b/>
          <w:sz w:val="18"/>
          <w:szCs w:val="18"/>
          <w:u w:val="single"/>
        </w:rPr>
        <w:t>FRAMESHIFT MUTATIONS</w:t>
      </w:r>
      <w:r>
        <w:rPr>
          <w:rFonts w:asciiTheme="minorHAnsi" w:hAnsiTheme="minorHAnsi" w:cstheme="minorHAnsi"/>
          <w:b/>
          <w:sz w:val="18"/>
          <w:szCs w:val="18"/>
        </w:rPr>
        <w:t xml:space="preserve"> which are: </w:t>
      </w: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</w:p>
    <w:p w:rsidR="00E858D5" w:rsidRDefault="00E858D5" w:rsidP="00E858D5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</w:p>
    <w:p w:rsidR="00966FF6" w:rsidRPr="00966FF6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b/>
          <w:sz w:val="18"/>
          <w:szCs w:val="18"/>
        </w:rPr>
      </w:pPr>
    </w:p>
    <w:p w:rsidR="00966FF6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i/>
          <w:color w:val="222222"/>
          <w:sz w:val="18"/>
          <w:szCs w:val="18"/>
        </w:rPr>
      </w:pPr>
      <w:r w:rsidRPr="00966FF6">
        <w:rPr>
          <w:rFonts w:asciiTheme="minorHAnsi" w:hAnsiTheme="minorHAnsi" w:cstheme="minorHAnsi"/>
          <w:i/>
          <w:color w:val="222222"/>
          <w:sz w:val="18"/>
          <w:szCs w:val="18"/>
          <w:highlight w:val="yellow"/>
        </w:rPr>
        <w:lastRenderedPageBreak/>
        <w:t xml:space="preserve">ANSWER THE FOLLOWING QUESTIONS AFTER REVIEW THE PAGE AND THE UNIVERSAL GENETIC CODE. CHECK </w:t>
      </w:r>
      <w:proofErr w:type="gramStart"/>
      <w:r w:rsidRPr="00966FF6">
        <w:rPr>
          <w:rFonts w:asciiTheme="minorHAnsi" w:hAnsiTheme="minorHAnsi" w:cstheme="minorHAnsi"/>
          <w:i/>
          <w:color w:val="222222"/>
          <w:sz w:val="18"/>
          <w:szCs w:val="18"/>
          <w:highlight w:val="yellow"/>
        </w:rPr>
        <w:t>YOUR</w:t>
      </w:r>
      <w:proofErr w:type="gramEnd"/>
      <w:r w:rsidRPr="00966FF6">
        <w:rPr>
          <w:rFonts w:asciiTheme="minorHAnsi" w:hAnsiTheme="minorHAnsi" w:cstheme="minorHAnsi"/>
          <w:i/>
          <w:color w:val="222222"/>
          <w:sz w:val="18"/>
          <w:szCs w:val="18"/>
          <w:highlight w:val="yellow"/>
        </w:rPr>
        <w:t xml:space="preserve"> RESPONSES FOR ACCURACY AND CORRECT AS NECESSARY.</w:t>
      </w:r>
      <w:r>
        <w:rPr>
          <w:rFonts w:asciiTheme="minorHAnsi" w:hAnsiTheme="minorHAnsi" w:cstheme="minorHAnsi"/>
          <w:i/>
          <w:color w:val="222222"/>
          <w:sz w:val="18"/>
          <w:szCs w:val="18"/>
        </w:rPr>
        <w:t xml:space="preserve"> </w:t>
      </w:r>
    </w:p>
    <w:p w:rsidR="00966FF6" w:rsidRPr="00966FF6" w:rsidRDefault="00966FF6" w:rsidP="00966FF6">
      <w:pPr>
        <w:numPr>
          <w:ilvl w:val="0"/>
          <w:numId w:val="1"/>
        </w:numPr>
        <w:spacing w:before="100" w:beforeAutospacing="1" w:after="240" w:line="270" w:lineRule="atLeast"/>
        <w:ind w:left="678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>What is the amino acid sequence encoded by the DNA sequence?</w:t>
      </w:r>
    </w:p>
    <w:p w:rsidR="00966FF6" w:rsidRPr="00966FF6" w:rsidRDefault="00966FF6" w:rsidP="00966FF6">
      <w:pPr>
        <w:numPr>
          <w:ilvl w:val="0"/>
          <w:numId w:val="1"/>
        </w:numPr>
        <w:spacing w:before="100" w:beforeAutospacing="1" w:after="240" w:line="270" w:lineRule="atLeast"/>
        <w:ind w:left="678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 xml:space="preserve">What does a missense mutation look like? How does it change the amino acid sequence? </w:t>
      </w:r>
    </w:p>
    <w:p w:rsidR="00966FF6" w:rsidRPr="00966FF6" w:rsidRDefault="00966FF6" w:rsidP="00966FF6">
      <w:pPr>
        <w:numPr>
          <w:ilvl w:val="0"/>
          <w:numId w:val="1"/>
        </w:numPr>
        <w:spacing w:before="100" w:beforeAutospacing="1" w:after="240" w:line="270" w:lineRule="atLeast"/>
        <w:ind w:left="678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>What does a nonsense mutation look like? How does it change the amino acid sequence?</w:t>
      </w:r>
    </w:p>
    <w:p w:rsidR="00966FF6" w:rsidRPr="00966FF6" w:rsidRDefault="00966FF6" w:rsidP="00966FF6">
      <w:pPr>
        <w:numPr>
          <w:ilvl w:val="0"/>
          <w:numId w:val="1"/>
        </w:numPr>
        <w:spacing w:before="100" w:beforeAutospacing="1" w:after="240" w:line="270" w:lineRule="atLeast"/>
        <w:ind w:left="678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 xml:space="preserve">You can make more than one </w:t>
      </w:r>
      <w:proofErr w:type="spellStart"/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>frameshift</w:t>
      </w:r>
      <w:proofErr w:type="spellEnd"/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 xml:space="preserve"> mutation. What do they look like? How do they change the amino acid sequence?</w:t>
      </w:r>
    </w:p>
    <w:p w:rsidR="00966FF6" w:rsidRPr="00E858D5" w:rsidRDefault="00966FF6" w:rsidP="00966FF6">
      <w:pPr>
        <w:numPr>
          <w:ilvl w:val="0"/>
          <w:numId w:val="1"/>
        </w:numPr>
        <w:spacing w:before="100" w:beforeAutospacing="1" w:after="240" w:line="270" w:lineRule="atLeast"/>
        <w:ind w:left="678"/>
        <w:rPr>
          <w:rFonts w:cstheme="minorHAnsi"/>
          <w:color w:val="222222"/>
          <w:sz w:val="18"/>
          <w:szCs w:val="18"/>
        </w:rPr>
      </w:pPr>
      <w:r w:rsidRPr="00966FF6">
        <w:rPr>
          <w:rFonts w:ascii="Helvetica" w:eastAsia="Times New Roman" w:hAnsi="Helvetica" w:cs="Helvetica"/>
          <w:color w:val="222222"/>
          <w:sz w:val="18"/>
          <w:szCs w:val="18"/>
        </w:rPr>
        <w:t>Notice how a single amino acid can be encoded by a number of different codons. What are some examples of silent mutations in the DNA sequence?</w:t>
      </w:r>
    </w:p>
    <w:p w:rsidR="00E858D5" w:rsidRDefault="00E858D5" w:rsidP="00E858D5">
      <w:pPr>
        <w:spacing w:before="100" w:beforeAutospacing="1" w:after="240" w:line="270" w:lineRule="atLeast"/>
        <w:rPr>
          <w:rFonts w:ascii="Helvetica" w:eastAsia="Times New Roman" w:hAnsi="Helvetica" w:cs="Helvetica"/>
          <w:color w:val="222222"/>
          <w:sz w:val="18"/>
          <w:szCs w:val="18"/>
        </w:rPr>
      </w:pPr>
    </w:p>
    <w:p w:rsidR="00E858D5" w:rsidRDefault="00E858D5" w:rsidP="00E858D5">
      <w:pPr>
        <w:spacing w:before="100" w:beforeAutospacing="1" w:after="0" w:line="270" w:lineRule="atLeast"/>
        <w:rPr>
          <w:rFonts w:ascii="Helvetica" w:eastAsia="Times New Roman" w:hAnsi="Helvetica" w:cs="Helvetica"/>
          <w:b/>
          <w:color w:val="222222"/>
          <w:sz w:val="18"/>
          <w:szCs w:val="18"/>
        </w:rPr>
      </w:pPr>
      <w:r>
        <w:rPr>
          <w:rFonts w:ascii="Helvetica" w:eastAsia="Times New Roman" w:hAnsi="Helvetica" w:cs="Helvetica"/>
          <w:b/>
          <w:color w:val="222222"/>
          <w:sz w:val="18"/>
          <w:szCs w:val="18"/>
          <w:highlight w:val="yellow"/>
        </w:rPr>
        <w:t>GO BACK TO THE CLASS</w:t>
      </w:r>
      <w:r w:rsidRPr="00E858D5">
        <w:rPr>
          <w:rFonts w:ascii="Helvetica" w:eastAsia="Times New Roman" w:hAnsi="Helvetica" w:cs="Helvetica"/>
          <w:b/>
          <w:color w:val="222222"/>
          <w:sz w:val="18"/>
          <w:szCs w:val="18"/>
          <w:highlight w:val="yellow"/>
        </w:rPr>
        <w:t xml:space="preserve"> HOMEWORK PAGE. CLICK ON </w:t>
      </w:r>
      <w:r w:rsidRPr="00E35D31">
        <w:rPr>
          <w:rFonts w:ascii="Helvetica" w:eastAsia="Times New Roman" w:hAnsi="Helvetica" w:cs="Helvetica"/>
          <w:b/>
          <w:color w:val="222222"/>
          <w:sz w:val="18"/>
          <w:szCs w:val="18"/>
          <w:highlight w:val="yellow"/>
          <w:u w:val="single"/>
        </w:rPr>
        <w:t>HOW DO MUTATIONS OCCUR</w:t>
      </w:r>
      <w:proofErr w:type="gramStart"/>
      <w:r w:rsidRPr="00E35D31">
        <w:rPr>
          <w:rFonts w:ascii="Helvetica" w:eastAsia="Times New Roman" w:hAnsi="Helvetica" w:cs="Helvetica"/>
          <w:b/>
          <w:color w:val="222222"/>
          <w:sz w:val="18"/>
          <w:szCs w:val="18"/>
          <w:highlight w:val="yellow"/>
          <w:u w:val="single"/>
        </w:rPr>
        <w:t>?.</w:t>
      </w:r>
      <w:proofErr w:type="gramEnd"/>
      <w:r w:rsidRPr="00E858D5">
        <w:rPr>
          <w:rFonts w:ascii="Helvetica" w:eastAsia="Times New Roman" w:hAnsi="Helvetica" w:cs="Helvetica"/>
          <w:b/>
          <w:color w:val="222222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18"/>
          <w:szCs w:val="18"/>
        </w:rPr>
        <w:t xml:space="preserve"> </w:t>
      </w:r>
    </w:p>
    <w:p w:rsidR="00E35D31" w:rsidRDefault="00E858D5" w:rsidP="00E858D5">
      <w:pPr>
        <w:rPr>
          <w:caps/>
        </w:rPr>
      </w:pPr>
      <w:r w:rsidRPr="00E858D5">
        <w:rPr>
          <w:caps/>
          <w:highlight w:val="yellow"/>
        </w:rPr>
        <w:t>Using the website provided answer the following questions and complete all the a</w:t>
      </w:r>
      <w:r w:rsidRPr="00E858D5">
        <w:rPr>
          <w:i/>
          <w:caps/>
          <w:highlight w:val="yellow"/>
        </w:rPr>
        <w:t>ctiv</w:t>
      </w:r>
      <w:r w:rsidRPr="00E858D5">
        <w:rPr>
          <w:caps/>
          <w:highlight w:val="yellow"/>
        </w:rPr>
        <w:t>ities requested as you read, review and interact with the site.</w:t>
      </w:r>
    </w:p>
    <w:p w:rsidR="00E35D31" w:rsidRPr="00E35D31" w:rsidRDefault="00E35D31" w:rsidP="00E35D31">
      <w:pPr>
        <w:rPr>
          <w:b/>
        </w:rPr>
      </w:pPr>
      <w:r>
        <w:rPr>
          <w:b/>
          <w:caps/>
        </w:rPr>
        <w:t xml:space="preserve">dna </w:t>
      </w:r>
      <w:r>
        <w:rPr>
          <w:b/>
        </w:rPr>
        <w:t>mutates in 2 Ways:</w:t>
      </w:r>
      <w:r w:rsidRPr="00E35D31">
        <w:rPr>
          <w:b/>
        </w:rPr>
        <w:t xml:space="preserve"> </w:t>
      </w:r>
    </w:p>
    <w:p w:rsidR="00E35D31" w:rsidRDefault="00E35D31" w:rsidP="00E35D3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</w:p>
    <w:p w:rsidR="00E35D31" w:rsidRPr="00E35D31" w:rsidRDefault="00E35D31" w:rsidP="00E35D31">
      <w:pPr>
        <w:rPr>
          <w:b/>
        </w:rPr>
      </w:pPr>
      <w:r w:rsidRPr="00E35D31">
        <w:rPr>
          <w:b/>
        </w:rPr>
        <w:t xml:space="preserve"> </w:t>
      </w:r>
    </w:p>
    <w:p w:rsidR="00E35D31" w:rsidRPr="00E35D31" w:rsidRDefault="00E35D31" w:rsidP="00E35D31">
      <w:pPr>
        <w:pStyle w:val="ListParagraph"/>
        <w:numPr>
          <w:ilvl w:val="0"/>
          <w:numId w:val="3"/>
        </w:numPr>
        <w:rPr>
          <w:b/>
        </w:rPr>
      </w:pPr>
    </w:p>
    <w:p w:rsidR="00E858D5" w:rsidRDefault="00E858D5" w:rsidP="00E858D5">
      <w:pPr>
        <w:rPr>
          <w:caps/>
        </w:rPr>
      </w:pPr>
    </w:p>
    <w:p w:rsidR="00E35D31" w:rsidRDefault="00E35D31" w:rsidP="00E858D5">
      <w:pPr>
        <w:rPr>
          <w:b/>
          <w:caps/>
        </w:rPr>
      </w:pPr>
      <w:r w:rsidRPr="00E35D31">
        <w:rPr>
          <w:b/>
          <w:caps/>
          <w:highlight w:val="yellow"/>
        </w:rPr>
        <w:t>CLICK ON WANT TO KNOW MORE ABOUT WHAT CAUSES DNA MUTATIONS</w:t>
      </w:r>
    </w:p>
    <w:p w:rsidR="00E35D31" w:rsidRDefault="00E35D31" w:rsidP="00E858D5">
      <w:pPr>
        <w:rPr>
          <w:b/>
        </w:rPr>
      </w:pPr>
      <w:r>
        <w:rPr>
          <w:b/>
          <w:caps/>
        </w:rPr>
        <w:t>w</w:t>
      </w:r>
      <w:r>
        <w:rPr>
          <w:b/>
        </w:rPr>
        <w:t>hat causes the DNA to mutate?</w:t>
      </w:r>
    </w:p>
    <w:p w:rsidR="00E35D31" w:rsidRDefault="00E35D31" w:rsidP="00E35D3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E35D31" w:rsidRDefault="00E35D31" w:rsidP="00E35D31">
      <w:pPr>
        <w:rPr>
          <w:b/>
        </w:rPr>
      </w:pPr>
      <w:r>
        <w:rPr>
          <w:b/>
        </w:rPr>
        <w:t xml:space="preserve"> </w:t>
      </w:r>
    </w:p>
    <w:p w:rsidR="00E35D31" w:rsidRDefault="00E35D31" w:rsidP="00E35D3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E94A38" w:rsidRDefault="00E35D31" w:rsidP="00E94A38">
      <w:pPr>
        <w:spacing w:after="0"/>
        <w:rPr>
          <w:b/>
        </w:rPr>
      </w:pPr>
      <w:r w:rsidRPr="00E94A38">
        <w:rPr>
          <w:b/>
          <w:highlight w:val="yellow"/>
        </w:rPr>
        <w:t xml:space="preserve">DIAGRAM AND LABEL </w:t>
      </w:r>
      <w:r w:rsidR="00E94A38" w:rsidRPr="00E94A38">
        <w:rPr>
          <w:b/>
          <w:highlight w:val="yellow"/>
        </w:rPr>
        <w:t>THE FOLLOWING:</w:t>
      </w:r>
    </w:p>
    <w:p w:rsidR="00E94A38" w:rsidRPr="00E94A38" w:rsidRDefault="00E94A38" w:rsidP="00E94A38">
      <w:pPr>
        <w:rPr>
          <w:rStyle w:val="Strong"/>
          <w:bCs w:val="0"/>
        </w:rPr>
      </w:pPr>
      <w:r w:rsidRPr="00E94A38">
        <w:rPr>
          <w:rStyle w:val="Strong"/>
          <w:rFonts w:cstheme="minorHAnsi"/>
          <w:color w:val="222222"/>
          <w:u w:val="single"/>
        </w:rPr>
        <w:t>Modifying nucleotide bases</w:t>
      </w:r>
      <w:r w:rsidRPr="00E94A38">
        <w:rPr>
          <w:rStyle w:val="Strong"/>
          <w:rFonts w:cstheme="minorHAnsi"/>
          <w:color w:val="222222"/>
          <w:u w:val="single"/>
        </w:rPr>
        <w:t>:</w:t>
      </w:r>
    </w:p>
    <w:p w:rsidR="00E94A38" w:rsidRDefault="00E94A38" w:rsidP="00E94A38">
      <w:pPr>
        <w:pStyle w:val="NormalWeb"/>
        <w:spacing w:line="270" w:lineRule="atLeast"/>
        <w:rPr>
          <w:rStyle w:val="Strong"/>
          <w:rFonts w:asciiTheme="minorHAnsi" w:hAnsiTheme="minorHAnsi" w:cstheme="minorHAnsi"/>
          <w:color w:val="222222"/>
          <w:sz w:val="22"/>
          <w:szCs w:val="22"/>
        </w:rPr>
      </w:pPr>
    </w:p>
    <w:p w:rsidR="00E94A38" w:rsidRDefault="00E94A38" w:rsidP="00E94A38">
      <w:pPr>
        <w:pStyle w:val="NormalWeb"/>
        <w:spacing w:line="270" w:lineRule="atLeast"/>
        <w:rPr>
          <w:rStyle w:val="Strong"/>
          <w:rFonts w:asciiTheme="minorHAnsi" w:hAnsiTheme="minorHAnsi" w:cstheme="minorHAnsi"/>
          <w:color w:val="222222"/>
          <w:sz w:val="22"/>
          <w:szCs w:val="22"/>
        </w:rPr>
      </w:pPr>
    </w:p>
    <w:p w:rsidR="00E94A38" w:rsidRDefault="00E94A38" w:rsidP="00E94A38">
      <w:pPr>
        <w:pStyle w:val="NormalWeb"/>
        <w:spacing w:line="270" w:lineRule="atLeast"/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</w:pPr>
      <w:r w:rsidRPr="00E94A38"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  <w:lastRenderedPageBreak/>
        <w:t>Breaking the phosphate backbone</w:t>
      </w:r>
      <w:r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  <w:t>:</w:t>
      </w:r>
    </w:p>
    <w:p w:rsidR="00E94A38" w:rsidRDefault="00E94A38" w:rsidP="00E94A38">
      <w:pPr>
        <w:pStyle w:val="NormalWeb"/>
        <w:spacing w:line="270" w:lineRule="atLeast"/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Style w:val="Strong"/>
          <w:rFonts w:ascii="Helvetica" w:hAnsi="Helvetica" w:cs="Helvetica"/>
          <w:color w:val="222222"/>
          <w:sz w:val="18"/>
          <w:szCs w:val="18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  <w:r w:rsidRPr="00E94A38"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>DNA REPLICATION</w:t>
      </w: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</w:p>
    <w:p w:rsid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How often do mutations occur?</w:t>
      </w:r>
    </w:p>
    <w:p w:rsidR="00E94A38" w:rsidRPr="00E94A38" w:rsidRDefault="00E94A38" w:rsidP="00E94A38">
      <w:pPr>
        <w:pStyle w:val="NormalWeb"/>
        <w:spacing w:line="270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bookmarkStart w:id="0" w:name="_GoBack"/>
      <w:bookmarkEnd w:id="0"/>
    </w:p>
    <w:p w:rsidR="00E94A38" w:rsidRPr="00E35D31" w:rsidRDefault="00E94A38" w:rsidP="00E35D31">
      <w:pPr>
        <w:rPr>
          <w:b/>
        </w:rPr>
      </w:pPr>
    </w:p>
    <w:p w:rsidR="00E35D31" w:rsidRPr="00E35D31" w:rsidRDefault="00E35D31" w:rsidP="00E858D5">
      <w:pPr>
        <w:rPr>
          <w:b/>
        </w:rPr>
      </w:pPr>
    </w:p>
    <w:p w:rsidR="00E858D5" w:rsidRPr="00E858D5" w:rsidRDefault="00E858D5" w:rsidP="00E858D5">
      <w:pPr>
        <w:spacing w:before="100" w:beforeAutospacing="1" w:after="240" w:line="270" w:lineRule="atLeast"/>
        <w:rPr>
          <w:rFonts w:cstheme="minorHAnsi"/>
          <w:b/>
          <w:color w:val="222222"/>
          <w:sz w:val="18"/>
          <w:szCs w:val="18"/>
        </w:rPr>
      </w:pPr>
    </w:p>
    <w:p w:rsidR="00966FF6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i/>
          <w:color w:val="222222"/>
          <w:sz w:val="18"/>
          <w:szCs w:val="18"/>
        </w:rPr>
      </w:pPr>
    </w:p>
    <w:p w:rsidR="00966FF6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i/>
          <w:color w:val="222222"/>
          <w:sz w:val="18"/>
          <w:szCs w:val="18"/>
        </w:rPr>
      </w:pPr>
    </w:p>
    <w:p w:rsidR="00966FF6" w:rsidRPr="00966FF6" w:rsidRDefault="00966FF6" w:rsidP="00966FF6">
      <w:pPr>
        <w:pStyle w:val="NormalWeb"/>
        <w:spacing w:line="270" w:lineRule="atLeast"/>
        <w:rPr>
          <w:rFonts w:asciiTheme="minorHAnsi" w:hAnsiTheme="minorHAnsi" w:cstheme="minorHAnsi"/>
          <w:i/>
          <w:color w:val="222222"/>
          <w:sz w:val="18"/>
          <w:szCs w:val="18"/>
        </w:rPr>
      </w:pPr>
    </w:p>
    <w:p w:rsidR="00966FF6" w:rsidRPr="00D42D29" w:rsidRDefault="00966FF6" w:rsidP="00D42D29">
      <w:pPr>
        <w:rPr>
          <w:b/>
        </w:rPr>
      </w:pPr>
    </w:p>
    <w:p w:rsidR="00D42D29" w:rsidRDefault="00D42D29" w:rsidP="00D42D29">
      <w:pPr>
        <w:rPr>
          <w:i/>
        </w:rPr>
      </w:pPr>
    </w:p>
    <w:p w:rsidR="00D42D29" w:rsidRDefault="00D42D29" w:rsidP="00D42D29">
      <w:pPr>
        <w:rPr>
          <w:i/>
        </w:rPr>
      </w:pPr>
    </w:p>
    <w:p w:rsidR="00D42D29" w:rsidRPr="00D42D29" w:rsidRDefault="00D42D29" w:rsidP="00D42D29">
      <w:pPr>
        <w:rPr>
          <w:i/>
        </w:rPr>
      </w:pPr>
    </w:p>
    <w:p w:rsidR="00D42D29" w:rsidRPr="00D42D29" w:rsidRDefault="00D42D29" w:rsidP="00D42D29">
      <w:pPr>
        <w:rPr>
          <w:b/>
          <w:i/>
        </w:rPr>
      </w:pPr>
      <w:r w:rsidRPr="00D42D29">
        <w:rPr>
          <w:b/>
          <w:i/>
        </w:rPr>
        <w:t xml:space="preserve"> </w:t>
      </w:r>
    </w:p>
    <w:sectPr w:rsidR="00D42D29" w:rsidRPr="00D42D29" w:rsidSect="00D42D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29" w:rsidRDefault="00D42D29" w:rsidP="00D42D29">
      <w:pPr>
        <w:spacing w:after="0" w:line="240" w:lineRule="auto"/>
      </w:pPr>
      <w:r>
        <w:separator/>
      </w:r>
    </w:p>
  </w:endnote>
  <w:endnote w:type="continuationSeparator" w:id="0">
    <w:p w:rsidR="00D42D29" w:rsidRDefault="00D42D29" w:rsidP="00D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29" w:rsidRDefault="00D42D29" w:rsidP="00D42D29">
      <w:pPr>
        <w:spacing w:after="0" w:line="240" w:lineRule="auto"/>
      </w:pPr>
      <w:r>
        <w:separator/>
      </w:r>
    </w:p>
  </w:footnote>
  <w:footnote w:type="continuationSeparator" w:id="0">
    <w:p w:rsidR="00D42D29" w:rsidRDefault="00D42D29" w:rsidP="00D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42D2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675408455"/>
          <w:placeholder>
            <w:docPart w:val="726B8EBC0855406EA25A9396EB609C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42D29" w:rsidRDefault="00D42D29" w:rsidP="00D42D2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HONORS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570225493"/>
          <w:placeholder>
            <w:docPart w:val="EFE0C93187AE47F496EFD125A29DFD9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42D29" w:rsidRDefault="00D42D29" w:rsidP="00D42D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D42D29" w:rsidRDefault="00D42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3BE"/>
    <w:multiLevelType w:val="hybridMultilevel"/>
    <w:tmpl w:val="4544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3072"/>
    <w:multiLevelType w:val="hybridMultilevel"/>
    <w:tmpl w:val="CA72F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306D0"/>
    <w:multiLevelType w:val="hybridMultilevel"/>
    <w:tmpl w:val="AA2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623B7"/>
    <w:multiLevelType w:val="multilevel"/>
    <w:tmpl w:val="BEC0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9"/>
    <w:rsid w:val="00170C86"/>
    <w:rsid w:val="00966FF6"/>
    <w:rsid w:val="00D42D29"/>
    <w:rsid w:val="00E35D31"/>
    <w:rsid w:val="00E858D5"/>
    <w:rsid w:val="00E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29"/>
  </w:style>
  <w:style w:type="paragraph" w:styleId="Footer">
    <w:name w:val="footer"/>
    <w:basedOn w:val="Normal"/>
    <w:link w:val="FooterChar"/>
    <w:uiPriority w:val="99"/>
    <w:unhideWhenUsed/>
    <w:rsid w:val="00D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29"/>
  </w:style>
  <w:style w:type="paragraph" w:styleId="BalloonText">
    <w:name w:val="Balloon Text"/>
    <w:basedOn w:val="Normal"/>
    <w:link w:val="BalloonTextChar"/>
    <w:uiPriority w:val="99"/>
    <w:semiHidden/>
    <w:unhideWhenUsed/>
    <w:rsid w:val="00D4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6FF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29"/>
  </w:style>
  <w:style w:type="paragraph" w:styleId="Footer">
    <w:name w:val="footer"/>
    <w:basedOn w:val="Normal"/>
    <w:link w:val="FooterChar"/>
    <w:uiPriority w:val="99"/>
    <w:unhideWhenUsed/>
    <w:rsid w:val="00D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29"/>
  </w:style>
  <w:style w:type="paragraph" w:styleId="BalloonText">
    <w:name w:val="Balloon Text"/>
    <w:basedOn w:val="Normal"/>
    <w:link w:val="BalloonTextChar"/>
    <w:uiPriority w:val="99"/>
    <w:semiHidden/>
    <w:unhideWhenUsed/>
    <w:rsid w:val="00D4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6FF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CC"/>
                            <w:left w:val="single" w:sz="6" w:space="2" w:color="FFFFCC"/>
                            <w:bottom w:val="single" w:sz="6" w:space="0" w:color="ABA76B"/>
                            <w:right w:val="single" w:sz="6" w:space="2" w:color="ABA7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6B8EBC0855406EA25A9396EB60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62D6-3F27-483F-AEEC-A476B0645280}"/>
      </w:docPartPr>
      <w:docPartBody>
        <w:p w:rsidR="00000000" w:rsidRDefault="002922A9" w:rsidP="002922A9">
          <w:pPr>
            <w:pStyle w:val="726B8EBC0855406EA25A9396EB609C1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FE0C93187AE47F496EFD125A29D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3E41-AF90-49A0-88D8-A9AD28ED41FC}"/>
      </w:docPartPr>
      <w:docPartBody>
        <w:p w:rsidR="00000000" w:rsidRDefault="002922A9" w:rsidP="002922A9">
          <w:pPr>
            <w:pStyle w:val="EFE0C93187AE47F496EFD125A29DFD9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9"/>
    <w:rsid w:val="002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B8EBC0855406EA25A9396EB609C1D">
    <w:name w:val="726B8EBC0855406EA25A9396EB609C1D"/>
    <w:rsid w:val="002922A9"/>
  </w:style>
  <w:style w:type="paragraph" w:customStyle="1" w:styleId="EFE0C93187AE47F496EFD125A29DFD97">
    <w:name w:val="EFE0C93187AE47F496EFD125A29DFD97"/>
    <w:rsid w:val="002922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B8EBC0855406EA25A9396EB609C1D">
    <w:name w:val="726B8EBC0855406EA25A9396EB609C1D"/>
    <w:rsid w:val="002922A9"/>
  </w:style>
  <w:style w:type="paragraph" w:customStyle="1" w:styleId="EFE0C93187AE47F496EFD125A29DFD97">
    <w:name w:val="EFE0C93187AE47F496EFD125A29DFD97"/>
    <w:rsid w:val="00292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EB49DF04.dotm</Template>
  <TotalTime>97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BIOLOGY</vt:lpstr>
    </vt:vector>
  </TitlesOfParts>
  <Company>Guilford County Schools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</dc:title>
  <dc:subject/>
  <dc:creator>Slater, Pamela L</dc:creator>
  <cp:keywords/>
  <dc:description/>
  <cp:lastModifiedBy>Slater, Pamela L</cp:lastModifiedBy>
  <cp:revision>2</cp:revision>
  <dcterms:created xsi:type="dcterms:W3CDTF">2012-12-04T19:11:00Z</dcterms:created>
  <dcterms:modified xsi:type="dcterms:W3CDTF">2012-12-04T20:52:00Z</dcterms:modified>
</cp:coreProperties>
</file>