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12" w:rsidRPr="005C07A3" w:rsidRDefault="00CD7625" w:rsidP="00CD7625">
      <w:pPr>
        <w:jc w:val="center"/>
        <w:rPr>
          <w:sz w:val="20"/>
          <w:szCs w:val="20"/>
        </w:rPr>
      </w:pPr>
      <w:bookmarkStart w:id="0" w:name="_GoBack"/>
      <w:bookmarkEnd w:id="0"/>
      <w:r w:rsidRPr="005C07A3">
        <w:rPr>
          <w:sz w:val="20"/>
          <w:szCs w:val="20"/>
        </w:rPr>
        <w:t>Ecology Test – Study Outline</w:t>
      </w:r>
    </w:p>
    <w:p w:rsidR="00CD7625" w:rsidRPr="005C07A3" w:rsidRDefault="00CD7625" w:rsidP="00CD7625">
      <w:pPr>
        <w:pStyle w:val="ListParagraph"/>
        <w:numPr>
          <w:ilvl w:val="0"/>
          <w:numId w:val="1"/>
        </w:numPr>
        <w:rPr>
          <w:sz w:val="20"/>
          <w:szCs w:val="20"/>
        </w:rPr>
      </w:pPr>
      <w:r w:rsidRPr="005C07A3">
        <w:rPr>
          <w:sz w:val="20"/>
          <w:szCs w:val="20"/>
        </w:rPr>
        <w:t>Levels of Ecological Study:</w:t>
      </w:r>
    </w:p>
    <w:p w:rsidR="00CD7625" w:rsidRPr="005C07A3" w:rsidRDefault="00CD7625" w:rsidP="00CD7625">
      <w:pPr>
        <w:pStyle w:val="ListParagraph"/>
        <w:numPr>
          <w:ilvl w:val="0"/>
          <w:numId w:val="2"/>
        </w:numPr>
        <w:rPr>
          <w:sz w:val="20"/>
          <w:szCs w:val="20"/>
        </w:rPr>
      </w:pPr>
      <w:r w:rsidRPr="005C07A3">
        <w:rPr>
          <w:sz w:val="20"/>
          <w:szCs w:val="20"/>
        </w:rPr>
        <w:t>Know difference between Populations, Community, Ecosystems</w:t>
      </w:r>
    </w:p>
    <w:p w:rsidR="00CD7625" w:rsidRPr="005C07A3" w:rsidRDefault="00CD7625" w:rsidP="00CD7625">
      <w:pPr>
        <w:pStyle w:val="ListParagraph"/>
        <w:numPr>
          <w:ilvl w:val="1"/>
          <w:numId w:val="2"/>
        </w:numPr>
        <w:rPr>
          <w:sz w:val="20"/>
          <w:szCs w:val="20"/>
        </w:rPr>
      </w:pPr>
      <w:r w:rsidRPr="005C07A3">
        <w:rPr>
          <w:sz w:val="20"/>
          <w:szCs w:val="20"/>
        </w:rPr>
        <w:t>Biotic vs. abiotic factors</w:t>
      </w:r>
    </w:p>
    <w:p w:rsidR="00CD7625" w:rsidRPr="005C07A3" w:rsidRDefault="00CD7625" w:rsidP="00CD7625">
      <w:pPr>
        <w:pStyle w:val="ListParagraph"/>
        <w:numPr>
          <w:ilvl w:val="0"/>
          <w:numId w:val="2"/>
        </w:numPr>
        <w:rPr>
          <w:sz w:val="20"/>
          <w:szCs w:val="20"/>
        </w:rPr>
      </w:pPr>
      <w:r w:rsidRPr="005C07A3">
        <w:rPr>
          <w:sz w:val="20"/>
          <w:szCs w:val="20"/>
        </w:rPr>
        <w:t>Know direction of Energy Flow between organisms</w:t>
      </w:r>
    </w:p>
    <w:p w:rsidR="00CD7625" w:rsidRPr="005C07A3" w:rsidRDefault="00CD7625" w:rsidP="00CD7625">
      <w:pPr>
        <w:pStyle w:val="ListParagraph"/>
        <w:numPr>
          <w:ilvl w:val="1"/>
          <w:numId w:val="2"/>
        </w:numPr>
        <w:rPr>
          <w:sz w:val="20"/>
          <w:szCs w:val="20"/>
        </w:rPr>
      </w:pPr>
      <w:r w:rsidRPr="005C07A3">
        <w:rPr>
          <w:sz w:val="20"/>
          <w:szCs w:val="20"/>
        </w:rPr>
        <w:t>Producers</w:t>
      </w:r>
      <w:r w:rsidRPr="005C07A3">
        <w:rPr>
          <w:sz w:val="20"/>
          <w:szCs w:val="20"/>
        </w:rPr>
        <w:sym w:font="Wingdings" w:char="F0E0"/>
      </w:r>
      <w:r w:rsidRPr="005C07A3">
        <w:rPr>
          <w:sz w:val="20"/>
          <w:szCs w:val="20"/>
        </w:rPr>
        <w:t>primary consumers</w:t>
      </w:r>
      <w:r w:rsidRPr="005C07A3">
        <w:rPr>
          <w:sz w:val="20"/>
          <w:szCs w:val="20"/>
        </w:rPr>
        <w:sym w:font="Wingdings" w:char="F0E0"/>
      </w:r>
      <w:r w:rsidRPr="005C07A3">
        <w:rPr>
          <w:sz w:val="20"/>
          <w:szCs w:val="20"/>
        </w:rPr>
        <w:t>secondary consumers</w:t>
      </w:r>
      <w:r w:rsidRPr="005C07A3">
        <w:rPr>
          <w:sz w:val="20"/>
          <w:szCs w:val="20"/>
        </w:rPr>
        <w:sym w:font="Wingdings" w:char="F0E0"/>
      </w:r>
      <w:r w:rsidRPr="005C07A3">
        <w:rPr>
          <w:sz w:val="20"/>
          <w:szCs w:val="20"/>
        </w:rPr>
        <w:t>tertiary consumers</w:t>
      </w:r>
    </w:p>
    <w:p w:rsidR="00CD7625" w:rsidRPr="005C07A3" w:rsidRDefault="00CD7625" w:rsidP="00CD7625">
      <w:pPr>
        <w:pStyle w:val="ListParagraph"/>
        <w:numPr>
          <w:ilvl w:val="1"/>
          <w:numId w:val="2"/>
        </w:numPr>
        <w:rPr>
          <w:sz w:val="20"/>
          <w:szCs w:val="20"/>
        </w:rPr>
      </w:pPr>
      <w:r w:rsidRPr="005C07A3">
        <w:rPr>
          <w:sz w:val="20"/>
          <w:szCs w:val="20"/>
        </w:rPr>
        <w:t>Autotrophs vs. heterotrophs</w:t>
      </w:r>
    </w:p>
    <w:p w:rsidR="00CD7625" w:rsidRPr="005C07A3" w:rsidRDefault="00CD7625" w:rsidP="00CD7625">
      <w:pPr>
        <w:pStyle w:val="ListParagraph"/>
        <w:numPr>
          <w:ilvl w:val="1"/>
          <w:numId w:val="2"/>
        </w:numPr>
        <w:rPr>
          <w:sz w:val="20"/>
          <w:szCs w:val="20"/>
        </w:rPr>
      </w:pPr>
      <w:r w:rsidRPr="005C07A3">
        <w:rPr>
          <w:sz w:val="20"/>
          <w:szCs w:val="20"/>
        </w:rPr>
        <w:t>Herbivore vs. carnivore vs. omnivore vs. decomposer</w:t>
      </w:r>
    </w:p>
    <w:p w:rsidR="00CD7625" w:rsidRPr="005C07A3" w:rsidRDefault="00CD7625" w:rsidP="00CD7625">
      <w:pPr>
        <w:pStyle w:val="ListParagraph"/>
        <w:numPr>
          <w:ilvl w:val="1"/>
          <w:numId w:val="2"/>
        </w:numPr>
        <w:rPr>
          <w:sz w:val="20"/>
          <w:szCs w:val="20"/>
        </w:rPr>
      </w:pPr>
      <w:r w:rsidRPr="005C07A3">
        <w:rPr>
          <w:sz w:val="20"/>
          <w:szCs w:val="20"/>
        </w:rPr>
        <w:t>Only 10% of energy is transferred at each trophic level</w:t>
      </w:r>
    </w:p>
    <w:p w:rsidR="00CD7625" w:rsidRPr="005C07A3" w:rsidRDefault="00CD7625" w:rsidP="00CD7625">
      <w:pPr>
        <w:pStyle w:val="ListParagraph"/>
        <w:numPr>
          <w:ilvl w:val="0"/>
          <w:numId w:val="1"/>
        </w:numPr>
        <w:rPr>
          <w:sz w:val="20"/>
          <w:szCs w:val="20"/>
        </w:rPr>
      </w:pPr>
      <w:r w:rsidRPr="005C07A3">
        <w:rPr>
          <w:sz w:val="20"/>
          <w:szCs w:val="20"/>
        </w:rPr>
        <w:t>Analyze the cycling of matter and nutrients within an ecosystem</w:t>
      </w:r>
    </w:p>
    <w:p w:rsidR="00CD7625" w:rsidRPr="005C07A3" w:rsidRDefault="00CD7625" w:rsidP="00CD7625">
      <w:pPr>
        <w:pStyle w:val="ListParagraph"/>
        <w:numPr>
          <w:ilvl w:val="0"/>
          <w:numId w:val="3"/>
        </w:numPr>
        <w:rPr>
          <w:sz w:val="20"/>
          <w:szCs w:val="20"/>
        </w:rPr>
      </w:pPr>
      <w:r w:rsidRPr="005C07A3">
        <w:rPr>
          <w:sz w:val="20"/>
          <w:szCs w:val="20"/>
        </w:rPr>
        <w:t>Water cycle : Condensation, Transpiration, Precipitation, Evaporation, Run-Off</w:t>
      </w:r>
    </w:p>
    <w:p w:rsidR="00CD7625" w:rsidRPr="005C07A3" w:rsidRDefault="00CD7625" w:rsidP="00CD7625">
      <w:pPr>
        <w:pStyle w:val="ListParagraph"/>
        <w:numPr>
          <w:ilvl w:val="0"/>
          <w:numId w:val="3"/>
        </w:numPr>
        <w:rPr>
          <w:sz w:val="20"/>
          <w:szCs w:val="20"/>
        </w:rPr>
      </w:pPr>
      <w:r w:rsidRPr="005C07A3">
        <w:rPr>
          <w:sz w:val="20"/>
          <w:szCs w:val="20"/>
        </w:rPr>
        <w:t>Carbon Cycle: photosynthesis, respiration, decomposition, combustion of fossil fuels</w:t>
      </w:r>
    </w:p>
    <w:p w:rsidR="00CD7625" w:rsidRPr="005C07A3" w:rsidRDefault="00CD7625" w:rsidP="00CD7625">
      <w:pPr>
        <w:pStyle w:val="ListParagraph"/>
        <w:numPr>
          <w:ilvl w:val="1"/>
          <w:numId w:val="3"/>
        </w:numPr>
        <w:rPr>
          <w:sz w:val="20"/>
          <w:szCs w:val="20"/>
        </w:rPr>
      </w:pPr>
      <w:r w:rsidRPr="005C07A3">
        <w:rPr>
          <w:sz w:val="20"/>
          <w:szCs w:val="20"/>
        </w:rPr>
        <w:t>Know that Carbon Dioxide is the carbon compound being transferred between biotic and abiotic parts of an ecosystem</w:t>
      </w:r>
    </w:p>
    <w:p w:rsidR="00CD7625" w:rsidRPr="005C07A3" w:rsidRDefault="00CD7625" w:rsidP="00CD7625">
      <w:pPr>
        <w:pStyle w:val="ListParagraph"/>
        <w:numPr>
          <w:ilvl w:val="1"/>
          <w:numId w:val="3"/>
        </w:numPr>
        <w:rPr>
          <w:sz w:val="20"/>
          <w:szCs w:val="20"/>
        </w:rPr>
      </w:pPr>
      <w:r w:rsidRPr="005C07A3">
        <w:rPr>
          <w:sz w:val="20"/>
          <w:szCs w:val="20"/>
        </w:rPr>
        <w:t>Know that photosynthesis pulls CO2 out of atmosphere and used to synthesize carbohydrates (glucose) in plants AND that all organisms return CO2 to atmosphere through cellular respiration and death and decomposition</w:t>
      </w:r>
    </w:p>
    <w:p w:rsidR="00CD7625" w:rsidRPr="005C07A3" w:rsidRDefault="00CD7625" w:rsidP="00CD7625">
      <w:pPr>
        <w:pStyle w:val="ListParagraph"/>
        <w:numPr>
          <w:ilvl w:val="1"/>
          <w:numId w:val="3"/>
        </w:numPr>
        <w:rPr>
          <w:sz w:val="20"/>
          <w:szCs w:val="20"/>
        </w:rPr>
      </w:pPr>
      <w:r w:rsidRPr="005C07A3">
        <w:rPr>
          <w:sz w:val="20"/>
          <w:szCs w:val="20"/>
        </w:rPr>
        <w:t xml:space="preserve">Know that </w:t>
      </w:r>
      <w:r w:rsidR="003928B8" w:rsidRPr="005C07A3">
        <w:rPr>
          <w:sz w:val="20"/>
          <w:szCs w:val="20"/>
        </w:rPr>
        <w:t>humans also put CO2 in atmosphere when they burn (combust) fossil fuels such as oil, wood, coal</w:t>
      </w:r>
    </w:p>
    <w:p w:rsidR="003928B8" w:rsidRPr="005C07A3" w:rsidRDefault="003928B8" w:rsidP="003928B8">
      <w:pPr>
        <w:pStyle w:val="ListParagraph"/>
        <w:numPr>
          <w:ilvl w:val="0"/>
          <w:numId w:val="3"/>
        </w:numPr>
        <w:rPr>
          <w:sz w:val="20"/>
          <w:szCs w:val="20"/>
        </w:rPr>
      </w:pPr>
      <w:r w:rsidRPr="005C07A3">
        <w:rPr>
          <w:sz w:val="20"/>
          <w:szCs w:val="20"/>
        </w:rPr>
        <w:t xml:space="preserve">Nitrogen Cycle: know that all organisms need nitrogen to synthesize amino acids (proteins) and DNA/RNA.  </w:t>
      </w:r>
    </w:p>
    <w:p w:rsidR="003928B8" w:rsidRPr="005C07A3" w:rsidRDefault="003928B8" w:rsidP="003928B8">
      <w:pPr>
        <w:pStyle w:val="ListParagraph"/>
        <w:numPr>
          <w:ilvl w:val="1"/>
          <w:numId w:val="3"/>
        </w:numPr>
        <w:rPr>
          <w:sz w:val="20"/>
          <w:szCs w:val="20"/>
        </w:rPr>
      </w:pPr>
      <w:r w:rsidRPr="005C07A3">
        <w:rPr>
          <w:sz w:val="20"/>
          <w:szCs w:val="20"/>
        </w:rPr>
        <w:t>Atmospheric nitrogen must be converted to ammonia (or ammonium) before it is useful for organisms</w:t>
      </w:r>
    </w:p>
    <w:p w:rsidR="003928B8" w:rsidRPr="005C07A3" w:rsidRDefault="003928B8" w:rsidP="003928B8">
      <w:pPr>
        <w:pStyle w:val="ListParagraph"/>
        <w:numPr>
          <w:ilvl w:val="1"/>
          <w:numId w:val="3"/>
        </w:numPr>
        <w:rPr>
          <w:sz w:val="20"/>
          <w:szCs w:val="20"/>
        </w:rPr>
      </w:pPr>
      <w:r w:rsidRPr="005C07A3">
        <w:rPr>
          <w:sz w:val="20"/>
          <w:szCs w:val="20"/>
        </w:rPr>
        <w:t>Lightning and bacteria living in root nodules of plants can convert atmospheric nitrogen to ammonium</w:t>
      </w:r>
    </w:p>
    <w:p w:rsidR="003928B8" w:rsidRPr="005C07A3" w:rsidRDefault="003928B8" w:rsidP="003928B8">
      <w:pPr>
        <w:pStyle w:val="ListParagraph"/>
        <w:numPr>
          <w:ilvl w:val="1"/>
          <w:numId w:val="3"/>
        </w:numPr>
        <w:rPr>
          <w:sz w:val="20"/>
          <w:szCs w:val="20"/>
        </w:rPr>
      </w:pPr>
      <w:r w:rsidRPr="005C07A3">
        <w:rPr>
          <w:sz w:val="20"/>
          <w:szCs w:val="20"/>
        </w:rPr>
        <w:t>Death and decomposition return nitrogen to atmosphere</w:t>
      </w:r>
    </w:p>
    <w:p w:rsidR="003928B8" w:rsidRPr="005C07A3" w:rsidRDefault="003928B8" w:rsidP="003928B8">
      <w:pPr>
        <w:pStyle w:val="ListParagraph"/>
        <w:numPr>
          <w:ilvl w:val="0"/>
          <w:numId w:val="1"/>
        </w:numPr>
        <w:rPr>
          <w:sz w:val="20"/>
          <w:szCs w:val="20"/>
        </w:rPr>
      </w:pPr>
      <w:r w:rsidRPr="005C07A3">
        <w:rPr>
          <w:sz w:val="20"/>
          <w:szCs w:val="20"/>
        </w:rPr>
        <w:t>Community Interactions</w:t>
      </w:r>
    </w:p>
    <w:p w:rsidR="003928B8" w:rsidRPr="005C07A3" w:rsidRDefault="003928B8" w:rsidP="003928B8">
      <w:pPr>
        <w:pStyle w:val="ListParagraph"/>
        <w:numPr>
          <w:ilvl w:val="0"/>
          <w:numId w:val="4"/>
        </w:numPr>
        <w:rPr>
          <w:sz w:val="20"/>
          <w:szCs w:val="20"/>
        </w:rPr>
      </w:pPr>
      <w:r w:rsidRPr="005C07A3">
        <w:rPr>
          <w:sz w:val="20"/>
          <w:szCs w:val="20"/>
        </w:rPr>
        <w:t>Know relationships between organisms:</w:t>
      </w:r>
    </w:p>
    <w:p w:rsidR="003928B8" w:rsidRPr="005C07A3" w:rsidRDefault="003928B8" w:rsidP="003928B8">
      <w:pPr>
        <w:pStyle w:val="ListParagraph"/>
        <w:numPr>
          <w:ilvl w:val="1"/>
          <w:numId w:val="4"/>
        </w:numPr>
        <w:rPr>
          <w:sz w:val="20"/>
          <w:szCs w:val="20"/>
        </w:rPr>
      </w:pPr>
      <w:r w:rsidRPr="005C07A3">
        <w:rPr>
          <w:sz w:val="20"/>
          <w:szCs w:val="20"/>
        </w:rPr>
        <w:t>Predation, Competition</w:t>
      </w:r>
    </w:p>
    <w:p w:rsidR="003928B8" w:rsidRPr="005C07A3" w:rsidRDefault="003928B8" w:rsidP="003928B8">
      <w:pPr>
        <w:pStyle w:val="ListParagraph"/>
        <w:numPr>
          <w:ilvl w:val="1"/>
          <w:numId w:val="4"/>
        </w:numPr>
        <w:rPr>
          <w:sz w:val="20"/>
          <w:szCs w:val="20"/>
        </w:rPr>
      </w:pPr>
      <w:r w:rsidRPr="005C07A3">
        <w:rPr>
          <w:sz w:val="20"/>
          <w:szCs w:val="20"/>
        </w:rPr>
        <w:t>Symbiotic relationships:  Mutualism and Parasitism</w:t>
      </w:r>
    </w:p>
    <w:p w:rsidR="003928B8" w:rsidRPr="005C07A3" w:rsidRDefault="003928B8" w:rsidP="003928B8">
      <w:pPr>
        <w:pStyle w:val="ListParagraph"/>
        <w:numPr>
          <w:ilvl w:val="0"/>
          <w:numId w:val="1"/>
        </w:numPr>
        <w:rPr>
          <w:sz w:val="20"/>
          <w:szCs w:val="20"/>
        </w:rPr>
      </w:pPr>
      <w:r w:rsidRPr="005C07A3">
        <w:rPr>
          <w:sz w:val="20"/>
          <w:szCs w:val="20"/>
        </w:rPr>
        <w:t>Population Ecology</w:t>
      </w:r>
    </w:p>
    <w:p w:rsidR="003928B8" w:rsidRPr="005C07A3" w:rsidRDefault="003928B8" w:rsidP="003928B8">
      <w:pPr>
        <w:pStyle w:val="ListParagraph"/>
        <w:numPr>
          <w:ilvl w:val="0"/>
          <w:numId w:val="5"/>
        </w:numPr>
        <w:rPr>
          <w:sz w:val="20"/>
          <w:szCs w:val="20"/>
        </w:rPr>
      </w:pPr>
      <w:r w:rsidRPr="005C07A3">
        <w:rPr>
          <w:sz w:val="20"/>
          <w:szCs w:val="20"/>
        </w:rPr>
        <w:t>Limiting Factors restrict how large populations can get</w:t>
      </w:r>
    </w:p>
    <w:p w:rsidR="003928B8" w:rsidRPr="005C07A3" w:rsidRDefault="003928B8" w:rsidP="003928B8">
      <w:pPr>
        <w:pStyle w:val="ListParagraph"/>
        <w:numPr>
          <w:ilvl w:val="1"/>
          <w:numId w:val="5"/>
        </w:numPr>
        <w:rPr>
          <w:sz w:val="20"/>
          <w:szCs w:val="20"/>
        </w:rPr>
      </w:pPr>
      <w:r w:rsidRPr="005C07A3">
        <w:rPr>
          <w:sz w:val="20"/>
          <w:szCs w:val="20"/>
        </w:rPr>
        <w:t>Density Dependent vs. Density Independent Limiting factors</w:t>
      </w:r>
    </w:p>
    <w:p w:rsidR="003928B8" w:rsidRPr="005C07A3" w:rsidRDefault="003928B8" w:rsidP="003928B8">
      <w:pPr>
        <w:pStyle w:val="ListParagraph"/>
        <w:numPr>
          <w:ilvl w:val="1"/>
          <w:numId w:val="5"/>
        </w:numPr>
        <w:rPr>
          <w:sz w:val="20"/>
          <w:szCs w:val="20"/>
        </w:rPr>
      </w:pPr>
      <w:r w:rsidRPr="005C07A3">
        <w:rPr>
          <w:sz w:val="20"/>
          <w:szCs w:val="20"/>
        </w:rPr>
        <w:t>Be sure to know several examples of limiting factors</w:t>
      </w:r>
    </w:p>
    <w:p w:rsidR="003928B8" w:rsidRPr="005C07A3" w:rsidRDefault="003928B8" w:rsidP="003928B8">
      <w:pPr>
        <w:pStyle w:val="ListParagraph"/>
        <w:numPr>
          <w:ilvl w:val="2"/>
          <w:numId w:val="5"/>
        </w:numPr>
        <w:rPr>
          <w:sz w:val="20"/>
          <w:szCs w:val="20"/>
        </w:rPr>
      </w:pPr>
      <w:r w:rsidRPr="005C07A3">
        <w:rPr>
          <w:sz w:val="20"/>
          <w:szCs w:val="20"/>
        </w:rPr>
        <w:t>Diseases such as AIDS, Influenza, Tuberculosis, Dutch Elm Disease, Pfisteria</w:t>
      </w:r>
    </w:p>
    <w:p w:rsidR="003928B8" w:rsidRPr="005C07A3" w:rsidRDefault="003928B8" w:rsidP="003928B8">
      <w:pPr>
        <w:pStyle w:val="ListParagraph"/>
        <w:numPr>
          <w:ilvl w:val="2"/>
          <w:numId w:val="5"/>
        </w:numPr>
        <w:rPr>
          <w:sz w:val="20"/>
          <w:szCs w:val="20"/>
        </w:rPr>
      </w:pPr>
      <w:r w:rsidRPr="005C07A3">
        <w:rPr>
          <w:sz w:val="20"/>
          <w:szCs w:val="20"/>
        </w:rPr>
        <w:t>Predation, competition, food and space availability, mates</w:t>
      </w:r>
    </w:p>
    <w:p w:rsidR="003928B8" w:rsidRPr="005C07A3" w:rsidRDefault="003928B8" w:rsidP="003928B8">
      <w:pPr>
        <w:pStyle w:val="ListParagraph"/>
        <w:numPr>
          <w:ilvl w:val="2"/>
          <w:numId w:val="5"/>
        </w:numPr>
        <w:rPr>
          <w:sz w:val="20"/>
          <w:szCs w:val="20"/>
        </w:rPr>
      </w:pPr>
      <w:r w:rsidRPr="005C07A3">
        <w:rPr>
          <w:sz w:val="20"/>
          <w:szCs w:val="20"/>
        </w:rPr>
        <w:t>Climate and weather: drought, floods, earthquakes, fire</w:t>
      </w:r>
    </w:p>
    <w:p w:rsidR="003928B8" w:rsidRPr="005C07A3" w:rsidRDefault="003928B8" w:rsidP="003928B8">
      <w:pPr>
        <w:pStyle w:val="ListParagraph"/>
        <w:numPr>
          <w:ilvl w:val="0"/>
          <w:numId w:val="5"/>
        </w:numPr>
        <w:rPr>
          <w:sz w:val="20"/>
          <w:szCs w:val="20"/>
        </w:rPr>
      </w:pPr>
      <w:r w:rsidRPr="005C07A3">
        <w:rPr>
          <w:sz w:val="20"/>
          <w:szCs w:val="20"/>
        </w:rPr>
        <w:t>Graphs of population growth:</w:t>
      </w:r>
    </w:p>
    <w:p w:rsidR="003928B8" w:rsidRPr="005C07A3" w:rsidRDefault="003928B8" w:rsidP="003928B8">
      <w:pPr>
        <w:pStyle w:val="ListParagraph"/>
        <w:numPr>
          <w:ilvl w:val="1"/>
          <w:numId w:val="5"/>
        </w:numPr>
        <w:rPr>
          <w:sz w:val="20"/>
          <w:szCs w:val="20"/>
        </w:rPr>
      </w:pPr>
      <w:r w:rsidRPr="005C07A3">
        <w:rPr>
          <w:sz w:val="20"/>
          <w:szCs w:val="20"/>
        </w:rPr>
        <w:t>Exponential vs. Logistic (J curve vs. S curve)</w:t>
      </w:r>
    </w:p>
    <w:p w:rsidR="003928B8" w:rsidRPr="005C07A3" w:rsidRDefault="003928B8" w:rsidP="003928B8">
      <w:pPr>
        <w:pStyle w:val="ListParagraph"/>
        <w:numPr>
          <w:ilvl w:val="1"/>
          <w:numId w:val="5"/>
        </w:numPr>
        <w:rPr>
          <w:sz w:val="20"/>
          <w:szCs w:val="20"/>
        </w:rPr>
      </w:pPr>
      <w:r w:rsidRPr="005C07A3">
        <w:rPr>
          <w:sz w:val="20"/>
          <w:szCs w:val="20"/>
        </w:rPr>
        <w:t>Carrying Capacity</w:t>
      </w:r>
    </w:p>
    <w:p w:rsidR="005C07A3" w:rsidRPr="005C07A3" w:rsidRDefault="005C07A3" w:rsidP="003928B8">
      <w:pPr>
        <w:pStyle w:val="ListParagraph"/>
        <w:numPr>
          <w:ilvl w:val="1"/>
          <w:numId w:val="5"/>
        </w:numPr>
        <w:rPr>
          <w:sz w:val="20"/>
          <w:szCs w:val="20"/>
        </w:rPr>
      </w:pPr>
      <w:r w:rsidRPr="005C07A3">
        <w:rPr>
          <w:sz w:val="20"/>
          <w:szCs w:val="20"/>
        </w:rPr>
        <w:t>Human population (age structure diagrams)</w:t>
      </w:r>
    </w:p>
    <w:p w:rsidR="005C07A3" w:rsidRPr="005C07A3" w:rsidRDefault="005C07A3" w:rsidP="005C07A3">
      <w:pPr>
        <w:pStyle w:val="ListParagraph"/>
        <w:numPr>
          <w:ilvl w:val="0"/>
          <w:numId w:val="1"/>
        </w:numPr>
        <w:rPr>
          <w:sz w:val="20"/>
          <w:szCs w:val="20"/>
        </w:rPr>
      </w:pPr>
      <w:r w:rsidRPr="005C07A3">
        <w:rPr>
          <w:sz w:val="20"/>
          <w:szCs w:val="20"/>
        </w:rPr>
        <w:t>Human Impact on Environment</w:t>
      </w:r>
    </w:p>
    <w:p w:rsidR="005C07A3" w:rsidRPr="005C07A3" w:rsidRDefault="005C07A3" w:rsidP="005C07A3">
      <w:pPr>
        <w:pStyle w:val="ListParagraph"/>
        <w:numPr>
          <w:ilvl w:val="0"/>
          <w:numId w:val="6"/>
        </w:numPr>
        <w:rPr>
          <w:sz w:val="20"/>
          <w:szCs w:val="20"/>
        </w:rPr>
      </w:pPr>
      <w:r w:rsidRPr="005C07A3">
        <w:rPr>
          <w:sz w:val="20"/>
          <w:szCs w:val="20"/>
        </w:rPr>
        <w:t>Greenhouse Effect and Global Warming</w:t>
      </w:r>
    </w:p>
    <w:p w:rsidR="005C07A3" w:rsidRPr="005C07A3" w:rsidRDefault="005C07A3" w:rsidP="005C07A3">
      <w:pPr>
        <w:pStyle w:val="ListParagraph"/>
        <w:numPr>
          <w:ilvl w:val="1"/>
          <w:numId w:val="6"/>
        </w:numPr>
        <w:rPr>
          <w:sz w:val="20"/>
          <w:szCs w:val="20"/>
        </w:rPr>
      </w:pPr>
      <w:r w:rsidRPr="005C07A3">
        <w:rPr>
          <w:sz w:val="20"/>
          <w:szCs w:val="20"/>
        </w:rPr>
        <w:t>Fossil fuel, habitat destruction</w:t>
      </w:r>
    </w:p>
    <w:p w:rsidR="005C07A3" w:rsidRPr="005C07A3" w:rsidRDefault="005C07A3" w:rsidP="005C07A3">
      <w:pPr>
        <w:pStyle w:val="ListParagraph"/>
        <w:numPr>
          <w:ilvl w:val="0"/>
          <w:numId w:val="6"/>
        </w:numPr>
        <w:rPr>
          <w:sz w:val="20"/>
          <w:szCs w:val="20"/>
        </w:rPr>
      </w:pPr>
      <w:r w:rsidRPr="005C07A3">
        <w:rPr>
          <w:sz w:val="20"/>
          <w:szCs w:val="20"/>
        </w:rPr>
        <w:t xml:space="preserve">Acid rain </w:t>
      </w:r>
    </w:p>
    <w:p w:rsidR="005C07A3" w:rsidRPr="005C07A3" w:rsidRDefault="005C07A3" w:rsidP="005C07A3">
      <w:pPr>
        <w:pStyle w:val="ListParagraph"/>
        <w:numPr>
          <w:ilvl w:val="0"/>
          <w:numId w:val="6"/>
        </w:numPr>
        <w:rPr>
          <w:sz w:val="20"/>
          <w:szCs w:val="20"/>
        </w:rPr>
      </w:pPr>
      <w:r w:rsidRPr="005C07A3">
        <w:rPr>
          <w:sz w:val="20"/>
          <w:szCs w:val="20"/>
        </w:rPr>
        <w:t>Ozone Depletion</w:t>
      </w:r>
    </w:p>
    <w:p w:rsidR="005C07A3" w:rsidRPr="005C07A3" w:rsidRDefault="005C07A3" w:rsidP="005C07A3">
      <w:pPr>
        <w:pStyle w:val="ListParagraph"/>
        <w:numPr>
          <w:ilvl w:val="0"/>
          <w:numId w:val="6"/>
        </w:numPr>
        <w:rPr>
          <w:sz w:val="20"/>
          <w:szCs w:val="20"/>
        </w:rPr>
      </w:pPr>
      <w:r w:rsidRPr="005C07A3">
        <w:rPr>
          <w:sz w:val="20"/>
          <w:szCs w:val="20"/>
        </w:rPr>
        <w:t>Invasive species</w:t>
      </w:r>
    </w:p>
    <w:p w:rsidR="005C07A3" w:rsidRPr="005C07A3" w:rsidRDefault="005C07A3" w:rsidP="005C07A3">
      <w:pPr>
        <w:pStyle w:val="ListParagraph"/>
        <w:numPr>
          <w:ilvl w:val="0"/>
          <w:numId w:val="6"/>
        </w:numPr>
        <w:rPr>
          <w:sz w:val="20"/>
          <w:szCs w:val="20"/>
        </w:rPr>
      </w:pPr>
      <w:r w:rsidRPr="005C07A3">
        <w:rPr>
          <w:sz w:val="20"/>
          <w:szCs w:val="20"/>
        </w:rPr>
        <w:t>North Carolina specific Issues</w:t>
      </w:r>
    </w:p>
    <w:p w:rsidR="005C07A3" w:rsidRPr="005C07A3" w:rsidRDefault="005C07A3" w:rsidP="005C07A3">
      <w:pPr>
        <w:pStyle w:val="ListParagraph"/>
        <w:numPr>
          <w:ilvl w:val="1"/>
          <w:numId w:val="6"/>
        </w:numPr>
        <w:rPr>
          <w:sz w:val="20"/>
          <w:szCs w:val="20"/>
        </w:rPr>
      </w:pPr>
      <w:r w:rsidRPr="005C07A3">
        <w:rPr>
          <w:sz w:val="20"/>
          <w:szCs w:val="20"/>
        </w:rPr>
        <w:t>Hog waste lagoons, Acid rain in mountains, beach erosion, urban development, Kudzu as invasive species</w:t>
      </w:r>
    </w:p>
    <w:p w:rsidR="003928B8" w:rsidRPr="005C07A3" w:rsidRDefault="003928B8" w:rsidP="003928B8">
      <w:pPr>
        <w:rPr>
          <w:sz w:val="20"/>
          <w:szCs w:val="20"/>
        </w:rPr>
      </w:pPr>
    </w:p>
    <w:p w:rsidR="003928B8" w:rsidRPr="005C07A3" w:rsidRDefault="003928B8" w:rsidP="003928B8">
      <w:pPr>
        <w:rPr>
          <w:sz w:val="20"/>
          <w:szCs w:val="20"/>
        </w:rPr>
      </w:pPr>
    </w:p>
    <w:p w:rsidR="00CD7625" w:rsidRPr="005C07A3" w:rsidRDefault="00CD7625" w:rsidP="00CD7625">
      <w:pPr>
        <w:ind w:left="1080"/>
        <w:rPr>
          <w:sz w:val="20"/>
          <w:szCs w:val="20"/>
        </w:rPr>
      </w:pPr>
    </w:p>
    <w:p w:rsidR="00CD7625" w:rsidRPr="005C07A3" w:rsidRDefault="00CD7625" w:rsidP="00CD7625">
      <w:pPr>
        <w:ind w:left="720"/>
        <w:rPr>
          <w:sz w:val="20"/>
          <w:szCs w:val="20"/>
        </w:rPr>
      </w:pPr>
    </w:p>
    <w:p w:rsidR="00CD7625" w:rsidRPr="005C07A3" w:rsidRDefault="00CD7625" w:rsidP="00CD7625">
      <w:pPr>
        <w:ind w:left="1080"/>
        <w:rPr>
          <w:sz w:val="20"/>
          <w:szCs w:val="20"/>
        </w:rPr>
      </w:pPr>
    </w:p>
    <w:p w:rsidR="00CD7625" w:rsidRPr="005C07A3" w:rsidRDefault="00CD7625" w:rsidP="00CD7625">
      <w:pPr>
        <w:pStyle w:val="ListParagraph"/>
        <w:ind w:left="2520"/>
        <w:rPr>
          <w:sz w:val="20"/>
          <w:szCs w:val="20"/>
        </w:rPr>
      </w:pPr>
    </w:p>
    <w:sectPr w:rsidR="00CD7625" w:rsidRPr="005C07A3" w:rsidSect="00392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2E38"/>
    <w:multiLevelType w:val="hybridMultilevel"/>
    <w:tmpl w:val="D880388E"/>
    <w:lvl w:ilvl="0" w:tplc="C4CEB6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0816A2"/>
    <w:multiLevelType w:val="hybridMultilevel"/>
    <w:tmpl w:val="97B0AB68"/>
    <w:lvl w:ilvl="0" w:tplc="490A69C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3BC2D4EA">
      <w:start w:val="1"/>
      <w:numFmt w:val="upperLetter"/>
      <w:lvlText w:val="%3&gt;"/>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11F7C27"/>
    <w:multiLevelType w:val="hybridMultilevel"/>
    <w:tmpl w:val="9D94BA7A"/>
    <w:lvl w:ilvl="0" w:tplc="AAC612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75590"/>
    <w:multiLevelType w:val="hybridMultilevel"/>
    <w:tmpl w:val="3B383680"/>
    <w:lvl w:ilvl="0" w:tplc="C8B2F72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90118E"/>
    <w:multiLevelType w:val="hybridMultilevel"/>
    <w:tmpl w:val="399CA802"/>
    <w:lvl w:ilvl="0" w:tplc="EEBA1E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7034F6"/>
    <w:multiLevelType w:val="hybridMultilevel"/>
    <w:tmpl w:val="B8D6629A"/>
    <w:lvl w:ilvl="0" w:tplc="A05454E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25"/>
    <w:rsid w:val="00280B12"/>
    <w:rsid w:val="003928B8"/>
    <w:rsid w:val="005C07A3"/>
    <w:rsid w:val="009F34E6"/>
    <w:rsid w:val="00CD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B7E10E5A.dotm</Template>
  <TotalTime>0</TotalTime>
  <Pages>2</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Jennifer R</dc:creator>
  <cp:keywords/>
  <dc:description/>
  <cp:lastModifiedBy>Slater, Pamela L</cp:lastModifiedBy>
  <cp:revision>2</cp:revision>
  <dcterms:created xsi:type="dcterms:W3CDTF">2012-10-10T18:31:00Z</dcterms:created>
  <dcterms:modified xsi:type="dcterms:W3CDTF">2012-10-10T18:31:00Z</dcterms:modified>
</cp:coreProperties>
</file>