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1" w:rsidRDefault="00E114A1" w:rsidP="00E114A1">
      <w:pPr>
        <w:numPr>
          <w:ilvl w:val="0"/>
          <w:numId w:val="1"/>
        </w:numPr>
      </w:pPr>
      <w:r w:rsidRPr="00F41072">
        <w:rPr>
          <w:b/>
        </w:rPr>
        <w:t>Source of Article (NY Times, CNN, etc.)</w:t>
      </w:r>
      <w:r w:rsidRPr="00E114A1">
        <w:t xml:space="preserve">  </w:t>
      </w:r>
      <w:r w:rsidRPr="00F41072">
        <w:rPr>
          <w:i/>
        </w:rPr>
        <w:t xml:space="preserve"> </w:t>
      </w:r>
      <w:r w:rsidR="00F41072" w:rsidRPr="00F41072">
        <w:rPr>
          <w:i/>
        </w:rPr>
        <w:t>(</w:t>
      </w:r>
      <w:r w:rsidRPr="00F41072">
        <w:rPr>
          <w:i/>
        </w:rPr>
        <w:t>  </w:t>
      </w:r>
      <w:r w:rsidR="00F41072" w:rsidRPr="00F41072">
        <w:rPr>
          <w:i/>
        </w:rPr>
        <w:t>Article should not be less than 4-5 paragraphs</w:t>
      </w:r>
      <w:r w:rsidR="00F41072">
        <w:t>)</w:t>
      </w:r>
      <w:r w:rsidRPr="00E114A1">
        <w:t xml:space="preserve">                      </w:t>
      </w:r>
    </w:p>
    <w:p w:rsidR="00F41072" w:rsidRPr="00E114A1" w:rsidRDefault="00F41072" w:rsidP="00F41072">
      <w:pPr>
        <w:ind w:left="360"/>
      </w:pPr>
    </w:p>
    <w:p w:rsidR="00E114A1" w:rsidRPr="00F41072" w:rsidRDefault="00E114A1" w:rsidP="00E114A1">
      <w:pPr>
        <w:numPr>
          <w:ilvl w:val="0"/>
          <w:numId w:val="2"/>
        </w:numPr>
        <w:rPr>
          <w:b/>
        </w:rPr>
      </w:pPr>
      <w:r w:rsidRPr="00F41072">
        <w:rPr>
          <w:b/>
        </w:rPr>
        <w:t xml:space="preserve">Date of Article </w:t>
      </w:r>
      <w:r w:rsidRPr="00F41072">
        <w:rPr>
          <w:i/>
        </w:rPr>
        <w:t>(Cannot be older than 30 days)</w:t>
      </w:r>
    </w:p>
    <w:p w:rsidR="00F41072" w:rsidRPr="00E114A1" w:rsidRDefault="00F41072" w:rsidP="00F41072">
      <w:pPr>
        <w:ind w:left="360"/>
      </w:pPr>
    </w:p>
    <w:p w:rsidR="00E114A1" w:rsidRPr="00F41072" w:rsidRDefault="00E114A1" w:rsidP="00E114A1">
      <w:pPr>
        <w:numPr>
          <w:ilvl w:val="0"/>
          <w:numId w:val="3"/>
        </w:numPr>
        <w:rPr>
          <w:i/>
        </w:rPr>
      </w:pPr>
      <w:r w:rsidRPr="00F41072">
        <w:rPr>
          <w:b/>
        </w:rPr>
        <w:t xml:space="preserve">Location of Issue </w:t>
      </w:r>
      <w:r w:rsidRPr="00F41072">
        <w:rPr>
          <w:i/>
        </w:rPr>
        <w:t>(Where did this event occur?)</w:t>
      </w:r>
    </w:p>
    <w:p w:rsidR="00F41072" w:rsidRDefault="00F41072" w:rsidP="00F41072"/>
    <w:p w:rsidR="00F41072" w:rsidRDefault="00F41072" w:rsidP="00F41072">
      <w:pPr>
        <w:rPr>
          <w:b/>
        </w:rPr>
      </w:pPr>
      <w:r w:rsidRPr="00F41072">
        <w:rPr>
          <w:b/>
        </w:rPr>
        <w:t xml:space="preserve">STEP 1: </w:t>
      </w:r>
    </w:p>
    <w:p w:rsidR="00F41072" w:rsidRPr="00F41072" w:rsidRDefault="00F41072" w:rsidP="00F41072">
      <w:pPr>
        <w:pStyle w:val="ListParagraph"/>
        <w:numPr>
          <w:ilvl w:val="0"/>
          <w:numId w:val="4"/>
        </w:numPr>
        <w:rPr>
          <w:b/>
          <w:i/>
        </w:rPr>
      </w:pPr>
      <w:r w:rsidRPr="00F41072">
        <w:rPr>
          <w:b/>
          <w:i/>
        </w:rPr>
        <w:t xml:space="preserve">Print your article. </w:t>
      </w:r>
    </w:p>
    <w:p w:rsidR="00F41072" w:rsidRDefault="00F41072" w:rsidP="00F41072">
      <w:pPr>
        <w:pStyle w:val="ListParagraph"/>
        <w:numPr>
          <w:ilvl w:val="0"/>
          <w:numId w:val="4"/>
        </w:numPr>
        <w:rPr>
          <w:i/>
        </w:rPr>
      </w:pPr>
      <w:r w:rsidRPr="00F41072">
        <w:rPr>
          <w:b/>
          <w:i/>
        </w:rPr>
        <w:t>Highlight main ideas.</w:t>
      </w:r>
      <w:r>
        <w:rPr>
          <w:i/>
        </w:rPr>
        <w:t xml:space="preserve"> </w:t>
      </w:r>
      <w:r w:rsidRPr="00F41072">
        <w:rPr>
          <w:i/>
        </w:rPr>
        <w:t>(</w:t>
      </w:r>
      <w:proofErr w:type="gramStart"/>
      <w:r>
        <w:rPr>
          <w:i/>
        </w:rPr>
        <w:t>who</w:t>
      </w:r>
      <w:proofErr w:type="gramEnd"/>
      <w:r w:rsidRPr="00F41072">
        <w:rPr>
          <w:i/>
        </w:rPr>
        <w:t>?</w:t>
      </w:r>
      <w:r>
        <w:rPr>
          <w:i/>
        </w:rPr>
        <w:t xml:space="preserve"> what</w:t>
      </w:r>
      <w:r w:rsidRPr="00F41072">
        <w:rPr>
          <w:i/>
        </w:rPr>
        <w:t>?</w:t>
      </w:r>
      <w:r>
        <w:rPr>
          <w:i/>
        </w:rPr>
        <w:t xml:space="preserve"> when</w:t>
      </w:r>
      <w:r w:rsidRPr="00F41072">
        <w:rPr>
          <w:i/>
        </w:rPr>
        <w:t>?</w:t>
      </w:r>
      <w:r>
        <w:rPr>
          <w:i/>
        </w:rPr>
        <w:t xml:space="preserve"> where</w:t>
      </w:r>
      <w:r w:rsidRPr="00F41072">
        <w:rPr>
          <w:i/>
        </w:rPr>
        <w:t>?</w:t>
      </w:r>
      <w:r>
        <w:rPr>
          <w:i/>
        </w:rPr>
        <w:t xml:space="preserve"> how</w:t>
      </w:r>
      <w:r w:rsidRPr="00F41072">
        <w:rPr>
          <w:i/>
        </w:rPr>
        <w:t>? )</w:t>
      </w:r>
    </w:p>
    <w:p w:rsidR="00F41072" w:rsidRPr="005C6FC4" w:rsidRDefault="00F41072" w:rsidP="00F41072">
      <w:pPr>
        <w:pStyle w:val="ListParagraph"/>
        <w:numPr>
          <w:ilvl w:val="0"/>
          <w:numId w:val="4"/>
        </w:numPr>
        <w:rPr>
          <w:i/>
        </w:rPr>
      </w:pPr>
      <w:r>
        <w:rPr>
          <w:b/>
          <w:i/>
        </w:rPr>
        <w:t xml:space="preserve">Locate </w:t>
      </w:r>
      <w:r w:rsidR="005C6FC4">
        <w:rPr>
          <w:b/>
          <w:i/>
        </w:rPr>
        <w:t xml:space="preserve">at least 5 </w:t>
      </w:r>
      <w:r>
        <w:rPr>
          <w:b/>
          <w:i/>
        </w:rPr>
        <w:t>unknown terms and define</w:t>
      </w:r>
      <w:r w:rsidR="005C6FC4">
        <w:rPr>
          <w:b/>
          <w:i/>
        </w:rPr>
        <w:t xml:space="preserve"> and/or explain </w:t>
      </w:r>
      <w:r w:rsidR="005C6FC4" w:rsidRPr="005C6FC4">
        <w:rPr>
          <w:i/>
        </w:rPr>
        <w:t xml:space="preserve">(these may be scientific terms, unfamiliar vocabulary terms, places, organizations that you are unfamiliar with what they are or what they do). </w:t>
      </w:r>
    </w:p>
    <w:p w:rsidR="00157CCF" w:rsidRPr="00157CCF" w:rsidRDefault="00157CCF" w:rsidP="00157CCF">
      <w:pPr>
        <w:ind w:left="45"/>
        <w:rPr>
          <w:b/>
        </w:rPr>
      </w:pPr>
      <w:r w:rsidRPr="00157CCF">
        <w:rPr>
          <w:b/>
        </w:rPr>
        <w:t xml:space="preserve">STEP </w:t>
      </w:r>
      <w:r>
        <w:rPr>
          <w:b/>
        </w:rPr>
        <w:t>2</w:t>
      </w:r>
      <w:r w:rsidRPr="00157CCF">
        <w:rPr>
          <w:b/>
        </w:rPr>
        <w:t xml:space="preserve">: </w:t>
      </w:r>
    </w:p>
    <w:p w:rsidR="00157CCF" w:rsidRPr="00157CCF" w:rsidRDefault="00157CCF" w:rsidP="00F41072">
      <w:pPr>
        <w:pStyle w:val="ListParagraph"/>
        <w:numPr>
          <w:ilvl w:val="0"/>
          <w:numId w:val="4"/>
        </w:numPr>
        <w:rPr>
          <w:i/>
        </w:rPr>
      </w:pPr>
      <w:r>
        <w:rPr>
          <w:b/>
          <w:i/>
        </w:rPr>
        <w:t>Summarize your article</w:t>
      </w:r>
      <w:r w:rsidR="005C6FC4">
        <w:rPr>
          <w:b/>
          <w:i/>
        </w:rPr>
        <w:t xml:space="preserve"> in paragraph format. </w:t>
      </w:r>
    </w:p>
    <w:p w:rsidR="00157CCF" w:rsidRPr="005C6FC4" w:rsidRDefault="00157CCF" w:rsidP="00F41072">
      <w:pPr>
        <w:pStyle w:val="ListParagraph"/>
        <w:numPr>
          <w:ilvl w:val="0"/>
          <w:numId w:val="4"/>
        </w:numPr>
        <w:rPr>
          <w:i/>
        </w:rPr>
      </w:pPr>
      <w:r>
        <w:rPr>
          <w:b/>
          <w:i/>
        </w:rPr>
        <w:t xml:space="preserve">In a paragraph explain how this could possibly affect you. </w:t>
      </w:r>
    </w:p>
    <w:p w:rsidR="005C6FC4" w:rsidRDefault="005C6FC4" w:rsidP="005C6FC4">
      <w:pPr>
        <w:rPr>
          <w:b/>
        </w:rPr>
      </w:pPr>
      <w:r w:rsidRPr="005C6FC4">
        <w:rPr>
          <w:b/>
        </w:rPr>
        <w:t xml:space="preserve">STEP </w:t>
      </w:r>
      <w:r>
        <w:rPr>
          <w:b/>
        </w:rPr>
        <w:t>3</w:t>
      </w:r>
      <w:r w:rsidRPr="005C6FC4">
        <w:rPr>
          <w:b/>
        </w:rPr>
        <w:t xml:space="preserve">: </w:t>
      </w:r>
    </w:p>
    <w:p w:rsidR="005C6FC4" w:rsidRDefault="005C6FC4" w:rsidP="005C6F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Create a power point with all the above information.</w:t>
      </w:r>
    </w:p>
    <w:p w:rsidR="005C6FC4" w:rsidRDefault="005C6FC4" w:rsidP="005C6F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Include photos that accompany your article or that enhance the main ideas of the article</w:t>
      </w:r>
    </w:p>
    <w:p w:rsidR="005C6FC4" w:rsidRPr="005C6FC4" w:rsidRDefault="005C6FC4" w:rsidP="005C6F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Include a slide that sites your sources for </w:t>
      </w:r>
      <w:proofErr w:type="gramStart"/>
      <w:r>
        <w:rPr>
          <w:b/>
        </w:rPr>
        <w:t>both the</w:t>
      </w:r>
      <w:proofErr w:type="gramEnd"/>
      <w:r>
        <w:rPr>
          <w:b/>
        </w:rPr>
        <w:t xml:space="preserve"> article, definitions </w:t>
      </w:r>
      <w:r w:rsidRPr="005C6FC4">
        <w:rPr>
          <w:i/>
        </w:rPr>
        <w:t>(explanations)</w:t>
      </w:r>
      <w:r>
        <w:rPr>
          <w:b/>
        </w:rPr>
        <w:t xml:space="preserve">, and photos. </w:t>
      </w:r>
      <w:bookmarkStart w:id="0" w:name="_GoBack"/>
      <w:bookmarkEnd w:id="0"/>
    </w:p>
    <w:p w:rsidR="005C6FC4" w:rsidRPr="005C6FC4" w:rsidRDefault="005C6FC4" w:rsidP="005C6FC4">
      <w:pPr>
        <w:rPr>
          <w:i/>
        </w:rPr>
      </w:pPr>
    </w:p>
    <w:p w:rsidR="00F5611E" w:rsidRDefault="00F5611E"/>
    <w:sectPr w:rsidR="00F5611E" w:rsidSect="00F561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6" w:rsidRDefault="00F25AB6" w:rsidP="00E114A1">
      <w:pPr>
        <w:spacing w:after="0" w:line="240" w:lineRule="auto"/>
      </w:pPr>
      <w:r>
        <w:separator/>
      </w:r>
    </w:p>
  </w:endnote>
  <w:endnote w:type="continuationSeparator" w:id="0">
    <w:p w:rsidR="00F25AB6" w:rsidRDefault="00F25AB6" w:rsidP="00E1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6" w:rsidRDefault="00F25AB6" w:rsidP="00E114A1">
      <w:pPr>
        <w:spacing w:after="0" w:line="240" w:lineRule="auto"/>
      </w:pPr>
      <w:r>
        <w:separator/>
      </w:r>
    </w:p>
  </w:footnote>
  <w:footnote w:type="continuationSeparator" w:id="0">
    <w:p w:rsidR="00F25AB6" w:rsidRDefault="00F25AB6" w:rsidP="00E1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1FA840B38C4BC89BC01C2C4D933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14A1" w:rsidRDefault="00E114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CURRENT EVENT</w:t>
        </w:r>
      </w:p>
    </w:sdtContent>
  </w:sdt>
  <w:p w:rsidR="00E114A1" w:rsidRDefault="00E1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41"/>
    <w:multiLevelType w:val="multilevel"/>
    <w:tmpl w:val="3FE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9D1"/>
    <w:multiLevelType w:val="hybridMultilevel"/>
    <w:tmpl w:val="2A8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4FB8"/>
    <w:multiLevelType w:val="hybridMultilevel"/>
    <w:tmpl w:val="096E16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C56905"/>
    <w:multiLevelType w:val="multilevel"/>
    <w:tmpl w:val="7B0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01A8"/>
    <w:multiLevelType w:val="multilevel"/>
    <w:tmpl w:val="7EE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4A1"/>
    <w:rsid w:val="00157CCF"/>
    <w:rsid w:val="005C6FC4"/>
    <w:rsid w:val="00E114A1"/>
    <w:rsid w:val="00F25AB6"/>
    <w:rsid w:val="00F41072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A1"/>
  </w:style>
  <w:style w:type="paragraph" w:styleId="Footer">
    <w:name w:val="footer"/>
    <w:basedOn w:val="Normal"/>
    <w:link w:val="FooterChar"/>
    <w:uiPriority w:val="99"/>
    <w:semiHidden/>
    <w:unhideWhenUsed/>
    <w:rsid w:val="00E1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4A1"/>
  </w:style>
  <w:style w:type="paragraph" w:styleId="BalloonText">
    <w:name w:val="Balloon Text"/>
    <w:basedOn w:val="Normal"/>
    <w:link w:val="BalloonTextChar"/>
    <w:uiPriority w:val="99"/>
    <w:semiHidden/>
    <w:unhideWhenUsed/>
    <w:rsid w:val="00E1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FA840B38C4BC89BC01C2C4D93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5C57-E671-4C82-9997-B90EC050CD46}"/>
      </w:docPartPr>
      <w:docPartBody>
        <w:p w:rsidR="003C7BF7" w:rsidRDefault="00190D0D" w:rsidP="00190D0D">
          <w:pPr>
            <w:pStyle w:val="621FA840B38C4BC89BC01C2C4D933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0D0D"/>
    <w:rsid w:val="00190D0D"/>
    <w:rsid w:val="003C7BF7"/>
    <w:rsid w:val="006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FA840B38C4BC89BC01C2C4D933DC2">
    <w:name w:val="621FA840B38C4BC89BC01C2C4D933DC2"/>
    <w:rsid w:val="00190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AF7C2190.dotm</Template>
  <TotalTime>105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</dc:title>
  <dc:subject/>
  <dc:creator>pam.slater</dc:creator>
  <cp:keywords/>
  <dc:description/>
  <cp:lastModifiedBy>Pamela L Slater</cp:lastModifiedBy>
  <cp:revision>3</cp:revision>
  <dcterms:created xsi:type="dcterms:W3CDTF">2012-09-05T02:22:00Z</dcterms:created>
  <dcterms:modified xsi:type="dcterms:W3CDTF">2012-09-05T17:11:00Z</dcterms:modified>
</cp:coreProperties>
</file>