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83" w:rsidRDefault="00605003" w:rsidP="00605003">
      <w:pPr>
        <w:jc w:val="center"/>
        <w:rPr>
          <w:b/>
          <w:u w:val="single"/>
        </w:rPr>
      </w:pPr>
      <w:r w:rsidRPr="00605003">
        <w:rPr>
          <w:b/>
          <w:u w:val="single"/>
        </w:rPr>
        <w:t>BIOME PROJECT</w:t>
      </w:r>
    </w:p>
    <w:p w:rsidR="00605003" w:rsidRDefault="00605003" w:rsidP="00605003">
      <w:pPr>
        <w:jc w:val="center"/>
        <w:rPr>
          <w:b/>
          <w:u w:val="single"/>
        </w:rPr>
      </w:pPr>
    </w:p>
    <w:p w:rsidR="005F6523" w:rsidRPr="009E7A88" w:rsidRDefault="005F6523" w:rsidP="00605003">
      <w:pPr>
        <w:rPr>
          <w:b/>
          <w:u w:val="single"/>
        </w:rPr>
      </w:pPr>
      <w:r w:rsidRPr="009E7A88">
        <w:rPr>
          <w:b/>
          <w:u w:val="single"/>
        </w:rPr>
        <w:t>PARTI</w:t>
      </w:r>
      <w:r w:rsidR="009E7A88" w:rsidRPr="009E7A88">
        <w:rPr>
          <w:b/>
          <w:u w:val="single"/>
        </w:rPr>
        <w:t xml:space="preserve"> THE CLIMOGRAPH</w:t>
      </w:r>
    </w:p>
    <w:p w:rsidR="00605003" w:rsidRPr="005F6523" w:rsidRDefault="008C5FB0" w:rsidP="005F6523">
      <w:pPr>
        <w:pStyle w:val="ListParagraph"/>
        <w:numPr>
          <w:ilvl w:val="0"/>
          <w:numId w:val="1"/>
        </w:numPr>
        <w:rPr>
          <w:b/>
        </w:rPr>
      </w:pPr>
      <w:r w:rsidRPr="005F6523">
        <w:rPr>
          <w:b/>
        </w:rPr>
        <w:t xml:space="preserve">Assigned </w:t>
      </w:r>
      <w:r w:rsidR="00605003" w:rsidRPr="005F6523">
        <w:rPr>
          <w:b/>
        </w:rPr>
        <w:t>Name of BIOME:______________________________________</w:t>
      </w:r>
    </w:p>
    <w:p w:rsidR="00605003" w:rsidRPr="008C5FB0" w:rsidRDefault="005F6523" w:rsidP="00605003">
      <w:pPr>
        <w:rPr>
          <w:i/>
        </w:rPr>
      </w:pPr>
      <w:r>
        <w:rPr>
          <w:i/>
        </w:rPr>
        <w:t xml:space="preserve">Use </w:t>
      </w:r>
      <w:r w:rsidR="008C5FB0">
        <w:rPr>
          <w:i/>
        </w:rPr>
        <w:t>your descriptions of the Biomes (</w:t>
      </w:r>
      <w:r>
        <w:rPr>
          <w:i/>
        </w:rPr>
        <w:t>from</w:t>
      </w:r>
      <w:r w:rsidR="008C5FB0">
        <w:rPr>
          <w:i/>
        </w:rPr>
        <w:t xml:space="preserve"> </w:t>
      </w:r>
      <w:hyperlink r:id="rId9" w:history="1">
        <w:r>
          <w:rPr>
            <w:rStyle w:val="Hyperlink"/>
            <w:i/>
          </w:rPr>
          <w:t>Biome I</w:t>
        </w:r>
        <w:r w:rsidR="008C5FB0" w:rsidRPr="005F6523">
          <w:rPr>
            <w:rStyle w:val="Hyperlink"/>
            <w:i/>
          </w:rPr>
          <w:t>nteractive page</w:t>
        </w:r>
      </w:hyperlink>
      <w:r w:rsidR="008C5FB0">
        <w:rPr>
          <w:i/>
        </w:rPr>
        <w:t>)</w:t>
      </w:r>
      <w:r>
        <w:rPr>
          <w:i/>
        </w:rPr>
        <w:t xml:space="preserve"> or the </w:t>
      </w:r>
      <w:hyperlink r:id="rId10" w:history="1">
        <w:r w:rsidRPr="005F6523">
          <w:rPr>
            <w:rStyle w:val="Hyperlink"/>
            <w:i/>
          </w:rPr>
          <w:t>BIOME MAP</w:t>
        </w:r>
      </w:hyperlink>
      <w:r w:rsidR="008C5FB0">
        <w:rPr>
          <w:i/>
        </w:rPr>
        <w:t xml:space="preserve"> select </w:t>
      </w:r>
      <w:r>
        <w:rPr>
          <w:i/>
        </w:rPr>
        <w:t>a specific location to research</w:t>
      </w:r>
    </w:p>
    <w:p w:rsidR="005F6523" w:rsidRPr="005F6523" w:rsidRDefault="00605003" w:rsidP="005F6523">
      <w:pPr>
        <w:pStyle w:val="ListParagraph"/>
        <w:numPr>
          <w:ilvl w:val="0"/>
          <w:numId w:val="1"/>
        </w:numPr>
        <w:rPr>
          <w:b/>
        </w:rPr>
      </w:pPr>
      <w:r w:rsidRPr="005F6523">
        <w:rPr>
          <w:b/>
        </w:rPr>
        <w:t>Location selected: _____</w:t>
      </w:r>
      <w:r w:rsidR="005F6523" w:rsidRPr="005F6523">
        <w:rPr>
          <w:b/>
        </w:rPr>
        <w:t>_______________________________</w:t>
      </w:r>
    </w:p>
    <w:p w:rsidR="005F6523" w:rsidRDefault="008C5FB0" w:rsidP="005F6523">
      <w:pPr>
        <w:pStyle w:val="ListParagraph"/>
        <w:numPr>
          <w:ilvl w:val="0"/>
          <w:numId w:val="1"/>
        </w:numPr>
        <w:rPr>
          <w:b/>
        </w:rPr>
      </w:pPr>
      <w:r w:rsidRPr="005F6523">
        <w:rPr>
          <w:b/>
        </w:rPr>
        <w:t xml:space="preserve">Create a </w:t>
      </w:r>
      <w:r w:rsidR="005F6523">
        <w:rPr>
          <w:b/>
        </w:rPr>
        <w:t>CLIMOGRAPH</w:t>
      </w:r>
    </w:p>
    <w:p w:rsidR="005F6523" w:rsidRPr="00660373" w:rsidRDefault="005F6523" w:rsidP="00660373">
      <w:pPr>
        <w:pStyle w:val="ListParagraph"/>
        <w:numPr>
          <w:ilvl w:val="0"/>
          <w:numId w:val="2"/>
        </w:numPr>
      </w:pPr>
      <w:r w:rsidRPr="00660373">
        <w:t xml:space="preserve">Follow the link found on the BIOME PROJECT PAGE. </w:t>
      </w:r>
      <w:hyperlink r:id="rId11" w:history="1">
        <w:r w:rsidRPr="00660373">
          <w:rPr>
            <w:rStyle w:val="Hyperlink"/>
          </w:rPr>
          <w:t>Weather Base</w:t>
        </w:r>
      </w:hyperlink>
    </w:p>
    <w:p w:rsidR="00660373" w:rsidRPr="00660373" w:rsidRDefault="00660373" w:rsidP="00660373">
      <w:pPr>
        <w:pStyle w:val="ListParagraph"/>
        <w:numPr>
          <w:ilvl w:val="0"/>
          <w:numId w:val="2"/>
        </w:numPr>
      </w:pPr>
      <w:r w:rsidRPr="00660373">
        <w:t>Locate weather data for your location.</w:t>
      </w:r>
    </w:p>
    <w:p w:rsidR="00660373" w:rsidRDefault="00660373" w:rsidP="00660373">
      <w:pPr>
        <w:pStyle w:val="ListParagraph"/>
        <w:numPr>
          <w:ilvl w:val="0"/>
          <w:numId w:val="2"/>
        </w:numPr>
      </w:pPr>
      <w:r w:rsidRPr="00660373">
        <w:t xml:space="preserve">Use the </w:t>
      </w:r>
      <w:r w:rsidRPr="009E7A88">
        <w:rPr>
          <w:b/>
        </w:rPr>
        <w:t>average temperature and average precipitation data to</w:t>
      </w:r>
      <w:r w:rsidRPr="00660373">
        <w:t xml:space="preserve"> create a </w:t>
      </w:r>
      <w:proofErr w:type="spellStart"/>
      <w:r w:rsidRPr="00660373">
        <w:t>climo</w:t>
      </w:r>
      <w:r>
        <w:t>graph</w:t>
      </w:r>
      <w:proofErr w:type="spellEnd"/>
      <w:r>
        <w:t xml:space="preserve"> </w:t>
      </w:r>
      <w:r w:rsidRPr="00660373">
        <w:t>for your location using Microsoft Excel.</w:t>
      </w:r>
    </w:p>
    <w:p w:rsidR="00660373" w:rsidRDefault="00660373" w:rsidP="00660373">
      <w:pPr>
        <w:pStyle w:val="ListParagraph"/>
        <w:numPr>
          <w:ilvl w:val="1"/>
          <w:numId w:val="2"/>
        </w:numPr>
      </w:pPr>
      <w:r>
        <w:t>MICROSOFT EXCEL DIRECTIONS:</w:t>
      </w:r>
    </w:p>
    <w:p w:rsidR="00660373" w:rsidRDefault="00660373" w:rsidP="00660373">
      <w:pPr>
        <w:pStyle w:val="ListParagraph"/>
        <w:numPr>
          <w:ilvl w:val="2"/>
          <w:numId w:val="2"/>
        </w:numPr>
      </w:pPr>
      <w:r>
        <w:t>Open MS Excel</w:t>
      </w:r>
    </w:p>
    <w:p w:rsidR="00660373" w:rsidRDefault="00660373" w:rsidP="00660373">
      <w:pPr>
        <w:pStyle w:val="ListParagraph"/>
        <w:numPr>
          <w:ilvl w:val="2"/>
          <w:numId w:val="2"/>
        </w:numPr>
      </w:pPr>
      <w:r>
        <w:t>Create 3 columns ( month, average precipitation, average temperature)</w:t>
      </w:r>
    </w:p>
    <w:p w:rsidR="00660373" w:rsidRDefault="00660373" w:rsidP="00660373">
      <w:pPr>
        <w:pStyle w:val="ListParagraph"/>
        <w:numPr>
          <w:ilvl w:val="2"/>
          <w:numId w:val="2"/>
        </w:numPr>
      </w:pPr>
      <w:r>
        <w:t>Fill in the columns with your data</w:t>
      </w:r>
    </w:p>
    <w:p w:rsidR="00660373" w:rsidRDefault="00660373" w:rsidP="00660373">
      <w:pPr>
        <w:pStyle w:val="ListParagraph"/>
        <w:numPr>
          <w:ilvl w:val="2"/>
          <w:numId w:val="2"/>
        </w:numPr>
      </w:pPr>
      <w:r>
        <w:t>Highlight all three columns</w:t>
      </w:r>
    </w:p>
    <w:p w:rsidR="00660373" w:rsidRDefault="00660373" w:rsidP="00660373">
      <w:pPr>
        <w:pStyle w:val="ListParagraph"/>
        <w:numPr>
          <w:ilvl w:val="2"/>
          <w:numId w:val="2"/>
        </w:numPr>
      </w:pPr>
      <w:r>
        <w:t>Click on the INSERT tab at the top</w:t>
      </w:r>
    </w:p>
    <w:p w:rsidR="00660373" w:rsidRDefault="00660373" w:rsidP="00660373">
      <w:pPr>
        <w:pStyle w:val="ListParagraph"/>
        <w:numPr>
          <w:ilvl w:val="2"/>
          <w:numId w:val="2"/>
        </w:numPr>
      </w:pPr>
      <w:r>
        <w:t>Choose line graph with a connecting line</w:t>
      </w:r>
    </w:p>
    <w:p w:rsidR="00660373" w:rsidRDefault="00660373" w:rsidP="00660373">
      <w:pPr>
        <w:pStyle w:val="ListParagraph"/>
        <w:numPr>
          <w:ilvl w:val="2"/>
          <w:numId w:val="2"/>
        </w:numPr>
      </w:pPr>
      <w:r>
        <w:t>Create your graph (chart) as a new page</w:t>
      </w:r>
    </w:p>
    <w:p w:rsidR="00660373" w:rsidRDefault="00660373" w:rsidP="00660373">
      <w:pPr>
        <w:pStyle w:val="ListParagraph"/>
        <w:numPr>
          <w:ilvl w:val="2"/>
          <w:numId w:val="2"/>
        </w:numPr>
        <w:rPr>
          <w:b/>
        </w:rPr>
      </w:pPr>
      <w:r w:rsidRPr="00660373">
        <w:rPr>
          <w:b/>
        </w:rPr>
        <w:t>INCLUDE A TITLE, AXIS TITLES (</w:t>
      </w:r>
      <w:r w:rsidRPr="00660373">
        <w:rPr>
          <w:b/>
          <w:smallCaps/>
        </w:rPr>
        <w:t>with units of measurement</w:t>
      </w:r>
      <w:r w:rsidRPr="00660373">
        <w:rPr>
          <w:b/>
        </w:rPr>
        <w:t>) AND A LEGEND</w:t>
      </w:r>
    </w:p>
    <w:p w:rsidR="00660373" w:rsidRPr="00660373" w:rsidRDefault="00660373" w:rsidP="00660373">
      <w:pPr>
        <w:pStyle w:val="ListParagraph"/>
        <w:numPr>
          <w:ilvl w:val="2"/>
          <w:numId w:val="2"/>
        </w:numPr>
        <w:rPr>
          <w:b/>
        </w:rPr>
      </w:pPr>
      <w:r w:rsidRPr="00660373">
        <w:t xml:space="preserve">Save your graph under </w:t>
      </w:r>
      <w:r>
        <w:rPr>
          <w:b/>
        </w:rPr>
        <w:t>STUDENT ACITIVITES&gt;SLATER&gt;EES&gt;BIOME PROJECT&gt;CLIMOGRAPHS</w:t>
      </w:r>
    </w:p>
    <w:p w:rsidR="00605003" w:rsidRDefault="00605003" w:rsidP="0060500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-139148</wp:posOffset>
                </wp:positionH>
                <wp:positionV relativeFrom="paragraph">
                  <wp:posOffset>49171</wp:posOffset>
                </wp:positionV>
                <wp:extent cx="109331" cy="119270"/>
                <wp:effectExtent l="0" t="0" r="2413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31" cy="119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0.95pt;margin-top:3.85pt;width:8.6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" filled="f" strokecolor="#243f60 [1604]" strokeweight="2pt"/>
            </w:pict>
          </mc:Fallback>
        </mc:AlternateContent>
      </w:r>
      <w:proofErr w:type="spellStart"/>
      <w:r>
        <w:rPr>
          <w:b/>
        </w:rPr>
        <w:t>Climograph</w:t>
      </w:r>
      <w:proofErr w:type="spellEnd"/>
      <w:r>
        <w:rPr>
          <w:b/>
        </w:rPr>
        <w:t xml:space="preserve"> Completed, Printed and Saved in Student Activities/Slater/EES/</w:t>
      </w:r>
      <w:proofErr w:type="spellStart"/>
      <w:r>
        <w:rPr>
          <w:b/>
        </w:rPr>
        <w:t>BiomeProject</w:t>
      </w:r>
      <w:proofErr w:type="spellEnd"/>
      <w:r>
        <w:rPr>
          <w:b/>
        </w:rPr>
        <w:t>/</w:t>
      </w:r>
      <w:proofErr w:type="spellStart"/>
      <w:r>
        <w:rPr>
          <w:b/>
        </w:rPr>
        <w:t>Climograph</w:t>
      </w:r>
      <w:proofErr w:type="spellEnd"/>
    </w:p>
    <w:p w:rsidR="00605003" w:rsidRDefault="009E7A88" w:rsidP="00605003">
      <w:pPr>
        <w:rPr>
          <w:i/>
        </w:rPr>
      </w:pPr>
      <w:r>
        <w:rPr>
          <w:i/>
        </w:rPr>
        <w:t xml:space="preserve">Once you have completed and checked off Part I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Climograph</w:t>
      </w:r>
      <w:proofErr w:type="spellEnd"/>
      <w:r>
        <w:rPr>
          <w:i/>
        </w:rPr>
        <w:t xml:space="preserve">, you may proceed to </w:t>
      </w:r>
      <w:proofErr w:type="spellStart"/>
      <w:r>
        <w:rPr>
          <w:i/>
        </w:rPr>
        <w:t>PartII</w:t>
      </w:r>
      <w:proofErr w:type="spellEnd"/>
      <w:r>
        <w:rPr>
          <w:i/>
        </w:rPr>
        <w:t xml:space="preserve">. </w:t>
      </w:r>
    </w:p>
    <w:p w:rsidR="00D22287" w:rsidRPr="009E7A88" w:rsidRDefault="00D22287" w:rsidP="00605003">
      <w:pPr>
        <w:rPr>
          <w:i/>
        </w:rPr>
      </w:pPr>
      <w:bookmarkStart w:id="0" w:name="_GoBack"/>
      <w:bookmarkEnd w:id="0"/>
    </w:p>
    <w:p w:rsidR="00086A38" w:rsidRDefault="00086A38" w:rsidP="00605003">
      <w:pPr>
        <w:rPr>
          <w:b/>
        </w:rPr>
      </w:pPr>
    </w:p>
    <w:p w:rsidR="00086A38" w:rsidRDefault="00086A38" w:rsidP="00605003">
      <w:pPr>
        <w:rPr>
          <w:b/>
        </w:rPr>
      </w:pPr>
    </w:p>
    <w:p w:rsidR="00086A38" w:rsidRDefault="00086A38" w:rsidP="00605003">
      <w:pPr>
        <w:rPr>
          <w:b/>
        </w:rPr>
      </w:pPr>
    </w:p>
    <w:p w:rsidR="00086A38" w:rsidRDefault="00086A38" w:rsidP="00605003">
      <w:pPr>
        <w:rPr>
          <w:b/>
        </w:rPr>
      </w:pPr>
    </w:p>
    <w:p w:rsidR="00086A38" w:rsidRDefault="00086A38" w:rsidP="00605003">
      <w:pPr>
        <w:rPr>
          <w:b/>
        </w:rPr>
      </w:pPr>
    </w:p>
    <w:p w:rsidR="00086A38" w:rsidRDefault="00086A38" w:rsidP="00605003">
      <w:pPr>
        <w:rPr>
          <w:b/>
        </w:rPr>
      </w:pPr>
    </w:p>
    <w:p w:rsidR="00086A38" w:rsidRDefault="00086A38" w:rsidP="00605003">
      <w:pPr>
        <w:rPr>
          <w:b/>
        </w:rPr>
      </w:pPr>
    </w:p>
    <w:p w:rsidR="00086A38" w:rsidRDefault="00086A38" w:rsidP="00605003">
      <w:pPr>
        <w:rPr>
          <w:b/>
        </w:rPr>
      </w:pPr>
    </w:p>
    <w:p w:rsidR="00086A38" w:rsidRDefault="00086A38" w:rsidP="00605003">
      <w:pPr>
        <w:rPr>
          <w:b/>
        </w:rPr>
      </w:pPr>
    </w:p>
    <w:p w:rsidR="00086A38" w:rsidRDefault="00086A38" w:rsidP="00605003">
      <w:pPr>
        <w:rPr>
          <w:b/>
        </w:rPr>
      </w:pPr>
    </w:p>
    <w:p w:rsidR="00086A38" w:rsidRDefault="00086A38" w:rsidP="00605003">
      <w:pPr>
        <w:rPr>
          <w:b/>
        </w:rPr>
      </w:pPr>
    </w:p>
    <w:p w:rsidR="00086A38" w:rsidRDefault="00086A38" w:rsidP="00605003">
      <w:pPr>
        <w:rPr>
          <w:b/>
        </w:rPr>
      </w:pPr>
    </w:p>
    <w:p w:rsidR="00086A38" w:rsidRDefault="00086A38" w:rsidP="00605003">
      <w:pPr>
        <w:rPr>
          <w:b/>
        </w:rPr>
      </w:pPr>
    </w:p>
    <w:p w:rsidR="00086A38" w:rsidRDefault="00086A38" w:rsidP="00605003">
      <w:pPr>
        <w:rPr>
          <w:b/>
        </w:rPr>
      </w:pPr>
    </w:p>
    <w:p w:rsidR="00086A38" w:rsidRDefault="00086A38" w:rsidP="00605003">
      <w:pPr>
        <w:rPr>
          <w:b/>
        </w:rPr>
      </w:pPr>
    </w:p>
    <w:p w:rsidR="00086A38" w:rsidRDefault="00086A38" w:rsidP="00605003">
      <w:pPr>
        <w:rPr>
          <w:b/>
        </w:rPr>
      </w:pPr>
    </w:p>
    <w:p w:rsidR="00086A38" w:rsidRDefault="00086A38" w:rsidP="00086A38">
      <w:pPr>
        <w:jc w:val="center"/>
        <w:rPr>
          <w:b/>
          <w:u w:val="single"/>
        </w:rPr>
      </w:pPr>
    </w:p>
    <w:p w:rsidR="00086A38" w:rsidRDefault="00086A38" w:rsidP="00086A38">
      <w:pPr>
        <w:rPr>
          <w:b/>
        </w:rPr>
      </w:pPr>
      <w:r>
        <w:rPr>
          <w:b/>
        </w:rPr>
        <w:t>Assigned Name of BIOME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</w:t>
      </w:r>
    </w:p>
    <w:p w:rsidR="00086A38" w:rsidRPr="008C5FB0" w:rsidRDefault="00086A38" w:rsidP="00086A38">
      <w:pPr>
        <w:rPr>
          <w:i/>
        </w:rPr>
      </w:pPr>
      <w:r>
        <w:rPr>
          <w:i/>
        </w:rPr>
        <w:t>From your descriptions of the Biomes (or the Biome interactive page) select a specific location to research.</w:t>
      </w:r>
    </w:p>
    <w:p w:rsidR="00086A38" w:rsidRDefault="00086A38" w:rsidP="00086A38">
      <w:pPr>
        <w:rPr>
          <w:b/>
        </w:rPr>
      </w:pPr>
      <w:r>
        <w:rPr>
          <w:b/>
        </w:rPr>
        <w:t>Location selected: ____________________________________</w:t>
      </w:r>
    </w:p>
    <w:p w:rsidR="00086A38" w:rsidRDefault="00086A38" w:rsidP="00086A38">
      <w:pPr>
        <w:rPr>
          <w:b/>
        </w:rPr>
      </w:pPr>
      <w:r>
        <w:rPr>
          <w:b/>
        </w:rPr>
        <w:t xml:space="preserve">Using Microsoft Excel: Create a </w:t>
      </w:r>
      <w:proofErr w:type="spellStart"/>
      <w:r>
        <w:rPr>
          <w:b/>
        </w:rPr>
        <w:t>climograph</w:t>
      </w:r>
      <w:proofErr w:type="spellEnd"/>
      <w:r>
        <w:rPr>
          <w:b/>
        </w:rPr>
        <w:t xml:space="preserve"> using the website found on the project page BIOME CLIMOGRAPHS. </w:t>
      </w:r>
    </w:p>
    <w:p w:rsidR="00086A38" w:rsidRDefault="00086A38" w:rsidP="00086A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DA65B" wp14:editId="66B3D7B5">
                <wp:simplePos x="0" y="0"/>
                <wp:positionH relativeFrom="column">
                  <wp:posOffset>-139148</wp:posOffset>
                </wp:positionH>
                <wp:positionV relativeFrom="paragraph">
                  <wp:posOffset>49171</wp:posOffset>
                </wp:positionV>
                <wp:extent cx="109331" cy="119270"/>
                <wp:effectExtent l="0" t="0" r="2413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31" cy="119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0.95pt;margin-top:3.85pt;width:8.6pt;height: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" filled="f" strokecolor="#243f60 [1604]" strokeweight="2pt"/>
            </w:pict>
          </mc:Fallback>
        </mc:AlternateContent>
      </w:r>
      <w:proofErr w:type="spellStart"/>
      <w:r>
        <w:rPr>
          <w:b/>
        </w:rPr>
        <w:t>Climograph</w:t>
      </w:r>
      <w:proofErr w:type="spellEnd"/>
      <w:r>
        <w:rPr>
          <w:b/>
        </w:rPr>
        <w:t xml:space="preserve"> Completed, Printed and Saved in Student Activities/Slater/EES/</w:t>
      </w:r>
      <w:proofErr w:type="spellStart"/>
      <w:r>
        <w:rPr>
          <w:b/>
        </w:rPr>
        <w:t>BiomeProject</w:t>
      </w:r>
      <w:proofErr w:type="spellEnd"/>
      <w:r>
        <w:rPr>
          <w:b/>
        </w:rPr>
        <w:t>/</w:t>
      </w:r>
      <w:proofErr w:type="spellStart"/>
      <w:r>
        <w:rPr>
          <w:b/>
        </w:rPr>
        <w:t>Climograph</w:t>
      </w:r>
      <w:proofErr w:type="spellEnd"/>
    </w:p>
    <w:p w:rsidR="00086A38" w:rsidRDefault="00086A38" w:rsidP="00605003">
      <w:pPr>
        <w:rPr>
          <w:b/>
        </w:rPr>
      </w:pPr>
    </w:p>
    <w:p w:rsidR="00605003" w:rsidRPr="00605003" w:rsidRDefault="00605003" w:rsidP="00605003">
      <w:pPr>
        <w:rPr>
          <w:b/>
        </w:rPr>
      </w:pPr>
    </w:p>
    <w:sectPr w:rsidR="00605003" w:rsidRPr="0060500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38" w:rsidRDefault="00086A38" w:rsidP="00086A38">
      <w:pPr>
        <w:spacing w:after="0" w:line="240" w:lineRule="auto"/>
      </w:pPr>
      <w:r>
        <w:separator/>
      </w:r>
    </w:p>
  </w:endnote>
  <w:endnote w:type="continuationSeparator" w:id="0">
    <w:p w:rsidR="00086A38" w:rsidRDefault="00086A38" w:rsidP="0008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38" w:rsidRDefault="00086A38" w:rsidP="00086A38">
      <w:pPr>
        <w:spacing w:after="0" w:line="240" w:lineRule="auto"/>
      </w:pPr>
      <w:r>
        <w:separator/>
      </w:r>
    </w:p>
  </w:footnote>
  <w:footnote w:type="continuationSeparator" w:id="0">
    <w:p w:rsidR="00086A38" w:rsidRDefault="00086A38" w:rsidP="0008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086A3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2D03A91BFF64542B33C122B2DE157B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86A38" w:rsidRDefault="00086A38" w:rsidP="00086A3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EARTH &amp; ENVIRONMENTAL SCIENCE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E1630595F8A4779B8A43AF50481F31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86A38" w:rsidRDefault="00086A38" w:rsidP="00086A3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</w:t>
              </w:r>
            </w:p>
          </w:tc>
        </w:sdtContent>
      </w:sdt>
    </w:tr>
  </w:tbl>
  <w:p w:rsidR="00086A38" w:rsidRDefault="00086A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439"/>
    <w:multiLevelType w:val="hybridMultilevel"/>
    <w:tmpl w:val="CA50F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A037FE"/>
    <w:multiLevelType w:val="hybridMultilevel"/>
    <w:tmpl w:val="6764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03"/>
    <w:rsid w:val="00073983"/>
    <w:rsid w:val="00086A38"/>
    <w:rsid w:val="005F6523"/>
    <w:rsid w:val="00605003"/>
    <w:rsid w:val="00660373"/>
    <w:rsid w:val="008C5FB0"/>
    <w:rsid w:val="009E7A88"/>
    <w:rsid w:val="00CF2B74"/>
    <w:rsid w:val="00D2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A38"/>
  </w:style>
  <w:style w:type="paragraph" w:styleId="Footer">
    <w:name w:val="footer"/>
    <w:basedOn w:val="Normal"/>
    <w:link w:val="FooterChar"/>
    <w:uiPriority w:val="99"/>
    <w:unhideWhenUsed/>
    <w:rsid w:val="0008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A38"/>
  </w:style>
  <w:style w:type="paragraph" w:styleId="BalloonText">
    <w:name w:val="Balloon Text"/>
    <w:basedOn w:val="Normal"/>
    <w:link w:val="BalloonTextChar"/>
    <w:uiPriority w:val="99"/>
    <w:semiHidden/>
    <w:unhideWhenUsed/>
    <w:rsid w:val="0008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5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A38"/>
  </w:style>
  <w:style w:type="paragraph" w:styleId="Footer">
    <w:name w:val="footer"/>
    <w:basedOn w:val="Normal"/>
    <w:link w:val="FooterChar"/>
    <w:uiPriority w:val="99"/>
    <w:unhideWhenUsed/>
    <w:rsid w:val="0008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A38"/>
  </w:style>
  <w:style w:type="paragraph" w:styleId="BalloonText">
    <w:name w:val="Balloon Text"/>
    <w:basedOn w:val="Normal"/>
    <w:link w:val="BalloonTextChar"/>
    <w:uiPriority w:val="99"/>
    <w:semiHidden/>
    <w:unhideWhenUsed/>
    <w:rsid w:val="0008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5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atherbase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hewildclassroom.com/biom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achersdomain.org/asset/ess05_int_biomemap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D03A91BFF64542B33C122B2DE15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397F8-C065-4C30-879C-9187E99807D7}"/>
      </w:docPartPr>
      <w:docPartBody>
        <w:p w:rsidR="00000000" w:rsidRDefault="00C84599" w:rsidP="00C84599">
          <w:pPr>
            <w:pStyle w:val="92D03A91BFF64542B33C122B2DE157B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E1630595F8A4779B8A43AF50481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B228-852D-48D9-B652-2FF755184BCD}"/>
      </w:docPartPr>
      <w:docPartBody>
        <w:p w:rsidR="00000000" w:rsidRDefault="00C84599" w:rsidP="00C84599">
          <w:pPr>
            <w:pStyle w:val="5E1630595F8A4779B8A43AF50481F31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99"/>
    <w:rsid w:val="00C8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D03A91BFF64542B33C122B2DE157BA">
    <w:name w:val="92D03A91BFF64542B33C122B2DE157BA"/>
    <w:rsid w:val="00C84599"/>
  </w:style>
  <w:style w:type="paragraph" w:customStyle="1" w:styleId="5E1630595F8A4779B8A43AF50481F319">
    <w:name w:val="5E1630595F8A4779B8A43AF50481F319"/>
    <w:rsid w:val="00C845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D03A91BFF64542B33C122B2DE157BA">
    <w:name w:val="92D03A91BFF64542B33C122B2DE157BA"/>
    <w:rsid w:val="00C84599"/>
  </w:style>
  <w:style w:type="paragraph" w:customStyle="1" w:styleId="5E1630595F8A4779B8A43AF50481F319">
    <w:name w:val="5E1630595F8A4779B8A43AF50481F319"/>
    <w:rsid w:val="00C84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9DC244E6.dotm</Template>
  <TotalTime>209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&amp; ENVIRONMENTAL SCIENCE</vt:lpstr>
    </vt:vector>
  </TitlesOfParts>
  <Company>Guilford County Schools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&amp; ENVIRONMENTAL SCIENCE</dc:title>
  <dc:subject/>
  <dc:creator>Slater, Pamela L</dc:creator>
  <cp:keywords/>
  <dc:description/>
  <cp:lastModifiedBy>Slater, Pamela L</cp:lastModifiedBy>
  <cp:revision>3</cp:revision>
  <cp:lastPrinted>2012-12-10T13:52:00Z</cp:lastPrinted>
  <dcterms:created xsi:type="dcterms:W3CDTF">2012-12-10T13:26:00Z</dcterms:created>
  <dcterms:modified xsi:type="dcterms:W3CDTF">2012-12-10T22:00:00Z</dcterms:modified>
</cp:coreProperties>
</file>