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F9" w:rsidRPr="002C08E8" w:rsidRDefault="00045AF9" w:rsidP="00045AF9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2C08E8">
        <w:rPr>
          <w:rFonts w:ascii="Comic Sans MS" w:hAnsi="Comic Sans MS"/>
          <w:b/>
          <w:bCs/>
          <w:sz w:val="24"/>
          <w:szCs w:val="24"/>
        </w:rPr>
        <w:t>BIOLOGY STUDY GUIDE-ASEXUAL/SEXUAL REPRODUCTION TEST</w:t>
      </w: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What limits how big a cell can become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______________________________</w:t>
      </w:r>
    </w:p>
    <w:p w:rsidR="00045AF9" w:rsidRDefault="00045AF9" w:rsidP="00045AF9">
      <w:pPr>
        <w:pStyle w:val="NoSpacing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Define Mitosis: ___________________________________</w:t>
      </w: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What are the steps of mitosis in order? ___________________________</w:t>
      </w:r>
    </w:p>
    <w:p w:rsidR="00045AF9" w:rsidRDefault="00045AF9" w:rsidP="00045AF9">
      <w:pPr>
        <w:pStyle w:val="NoSpacing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What event must come before Mitosis?  __________________________</w:t>
      </w: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 What type of cells undergoes Mitosis?  ____________________________</w:t>
      </w: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3A407B" w:rsidRDefault="00045AF9" w:rsidP="003A407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Distinguish between cleavage furrow and cell plate.  </w:t>
      </w:r>
    </w:p>
    <w:p w:rsidR="003A407B" w:rsidRDefault="003A407B" w:rsidP="003A407B">
      <w:pPr>
        <w:pStyle w:val="NoSpacing"/>
        <w:rPr>
          <w:rFonts w:ascii="Comic Sans MS" w:hAnsi="Comic Sans MS"/>
          <w:sz w:val="24"/>
          <w:szCs w:val="24"/>
        </w:rPr>
      </w:pPr>
    </w:p>
    <w:p w:rsidR="003A407B" w:rsidRDefault="003A407B" w:rsidP="003A407B">
      <w:pPr>
        <w:pStyle w:val="NoSpacing"/>
        <w:rPr>
          <w:rFonts w:ascii="Comic Sans MS" w:hAnsi="Comic Sans MS"/>
          <w:sz w:val="24"/>
          <w:szCs w:val="24"/>
        </w:rPr>
      </w:pPr>
    </w:p>
    <w:p w:rsidR="003A407B" w:rsidRDefault="003A407B" w:rsidP="003A407B">
      <w:pPr>
        <w:pStyle w:val="NoSpacing"/>
        <w:rPr>
          <w:rFonts w:ascii="Comic Sans MS" w:hAnsi="Comic Sans MS"/>
          <w:sz w:val="24"/>
          <w:szCs w:val="24"/>
        </w:rPr>
      </w:pPr>
    </w:p>
    <w:p w:rsidR="003A407B" w:rsidRDefault="003A407B" w:rsidP="003A407B">
      <w:pPr>
        <w:pStyle w:val="NoSpacing"/>
        <w:rPr>
          <w:rFonts w:ascii="Comic Sans MS" w:hAnsi="Comic Sans MS"/>
          <w:sz w:val="24"/>
          <w:szCs w:val="24"/>
        </w:rPr>
      </w:pPr>
    </w:p>
    <w:p w:rsidR="003A407B" w:rsidRDefault="003A407B" w:rsidP="003A407B">
      <w:pPr>
        <w:pStyle w:val="NoSpacing"/>
        <w:rPr>
          <w:rFonts w:ascii="Comic Sans MS" w:hAnsi="Comic Sans MS"/>
          <w:sz w:val="24"/>
          <w:szCs w:val="24"/>
        </w:rPr>
      </w:pPr>
    </w:p>
    <w:p w:rsidR="00045AF9" w:rsidRDefault="003A407B" w:rsidP="003A407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 Whe</w:t>
      </w:r>
      <w:r w:rsidR="00045AF9">
        <w:rPr>
          <w:rFonts w:ascii="Comic Sans MS" w:hAnsi="Comic Sans MS"/>
          <w:sz w:val="24"/>
          <w:szCs w:val="24"/>
        </w:rPr>
        <w:t>n do chromosomes line up in the middle of the cell during Mitosis? __________________________________</w:t>
      </w: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 What is the name given to each identical half of a chromosome? __________________________________________________</w:t>
      </w: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 When do the chromosomes first become visible during Mitosis? ____________</w:t>
      </w: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 Identify the stage of</w:t>
      </w:r>
      <w:r w:rsidR="00F41147">
        <w:rPr>
          <w:rFonts w:ascii="Comic Sans MS" w:hAnsi="Comic Sans MS"/>
          <w:sz w:val="24"/>
          <w:szCs w:val="24"/>
        </w:rPr>
        <w:t xml:space="preserve"> the</w:t>
      </w:r>
      <w:r>
        <w:rPr>
          <w:rFonts w:ascii="Comic Sans MS" w:hAnsi="Comic Sans MS"/>
          <w:sz w:val="24"/>
          <w:szCs w:val="24"/>
        </w:rPr>
        <w:t xml:space="preserve"> </w:t>
      </w:r>
      <w:r w:rsidR="00F41147">
        <w:rPr>
          <w:rFonts w:ascii="Comic Sans MS" w:hAnsi="Comic Sans MS"/>
          <w:sz w:val="24"/>
          <w:szCs w:val="24"/>
        </w:rPr>
        <w:t>cell cycle and mitosis.</w:t>
      </w:r>
      <w:r>
        <w:rPr>
          <w:rFonts w:ascii="Comic Sans MS" w:hAnsi="Comic Sans MS"/>
          <w:sz w:val="24"/>
          <w:szCs w:val="24"/>
        </w:rPr>
        <w:t>in the following diagrams:</w:t>
      </w:r>
    </w:p>
    <w:p w:rsidR="00045AF9" w:rsidRDefault="00F41147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 w:bidi="ar-SA"/>
        </w:rPr>
        <w:drawing>
          <wp:anchor distT="0" distB="0" distL="114300" distR="114300" simplePos="0" relativeHeight="251676672" behindDoc="0" locked="0" layoutInCell="1" allowOverlap="1" wp14:anchorId="46ABABCC" wp14:editId="42EA930A">
            <wp:simplePos x="0" y="0"/>
            <wp:positionH relativeFrom="margin">
              <wp:posOffset>738505</wp:posOffset>
            </wp:positionH>
            <wp:positionV relativeFrom="margin">
              <wp:posOffset>6386195</wp:posOffset>
            </wp:positionV>
            <wp:extent cx="3352800" cy="237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147" w:rsidRDefault="00F41147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F41147" w:rsidRDefault="00F41147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F41147" w:rsidRDefault="00F41147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F41147" w:rsidRDefault="00F41147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F41147" w:rsidRDefault="00F41147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F41147" w:rsidRDefault="00F41147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11.  What are 3 functions of Mitosis?   ________________________________</w:t>
      </w:r>
    </w:p>
    <w:p w:rsidR="00045AF9" w:rsidRDefault="00045AF9"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 What is the goal of Meiosis?  ____________________________________</w:t>
      </w:r>
    </w:p>
    <w:p w:rsidR="00045AF9" w:rsidRDefault="00045AF9" w:rsidP="00045AF9">
      <w:pPr>
        <w:pStyle w:val="NoSpacing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 What type of cell is produced by Meiosis?  ________________________</w:t>
      </w: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045AF9" w:rsidRDefault="00045AF9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14.  </w:t>
      </w:r>
      <w:r w:rsidR="00127E36">
        <w:rPr>
          <w:rFonts w:ascii="Comic Sans MS" w:hAnsi="Comic Sans MS"/>
          <w:sz w:val="24"/>
          <w:szCs w:val="24"/>
        </w:rPr>
        <w:t>What is diploid? ___________________________________________</w:t>
      </w:r>
    </w:p>
    <w:p w:rsidR="00127E36" w:rsidRDefault="00127E36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127E36" w:rsidRDefault="00127E36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 What is haploid? __________________________________________</w:t>
      </w:r>
    </w:p>
    <w:p w:rsidR="00127E36" w:rsidRDefault="00127E36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127E36" w:rsidRDefault="00127E36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16.  If an organism has a diploid number of 50, what is the haploid number?  ___________________________________________________________</w:t>
      </w:r>
    </w:p>
    <w:p w:rsidR="00127E36" w:rsidRDefault="00127E36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127E36" w:rsidRDefault="00F82D74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17.  What are homologous chromosomes? ____________________________</w:t>
      </w:r>
    </w:p>
    <w:p w:rsidR="00F82D74" w:rsidRDefault="00F82D74" w:rsidP="00045AF9">
      <w:pPr>
        <w:pStyle w:val="NoSpacing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F82D74" w:rsidRDefault="00F82D74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F82D74" w:rsidRDefault="00F82D74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18.  </w:t>
      </w:r>
      <w:r w:rsidR="00E04F6F">
        <w:rPr>
          <w:rFonts w:ascii="Comic Sans MS" w:hAnsi="Comic Sans MS"/>
          <w:sz w:val="24"/>
          <w:szCs w:val="24"/>
        </w:rPr>
        <w:t>What important event takes place during Prophase I of meiosis? _______________________________________________________</w:t>
      </w:r>
    </w:p>
    <w:p w:rsidR="00E04F6F" w:rsidRDefault="00E04F6F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E04F6F" w:rsidRDefault="00E04F6F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19.  What is genetic recombination? _____________________________</w:t>
      </w:r>
    </w:p>
    <w:p w:rsidR="00E04F6F" w:rsidRDefault="00E04F6F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E04F6F" w:rsidRDefault="00E04F6F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E04F6F" w:rsidRDefault="00E04F6F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20.  Distinguish between anaphase I and anaphase II of meiosis. (think about the chromosomes)</w:t>
      </w:r>
    </w:p>
    <w:p w:rsidR="00E04F6F" w:rsidRDefault="00E04F6F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E04F6F" w:rsidRDefault="00E04F6F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E04F6F" w:rsidRDefault="00E04F6F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E04F6F" w:rsidRDefault="00E04F6F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E04F6F" w:rsidRDefault="00D13540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21.  Mitosis produces 2 cells that are ______________________ to the parent cell and each other.</w:t>
      </w:r>
    </w:p>
    <w:p w:rsidR="00D13540" w:rsidRDefault="00D13540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D13540" w:rsidRDefault="00D13540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22.  Meiosis produces _______ cells that are _________________ from the parent cell and each other. </w:t>
      </w:r>
    </w:p>
    <w:p w:rsidR="000055BB" w:rsidRDefault="000055BB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0055BB" w:rsidRDefault="000055BB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23.  What cell is produced in females by meiosis? _______ In males? ______</w:t>
      </w:r>
    </w:p>
    <w:p w:rsidR="00B0342D" w:rsidRDefault="00B0342D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B0342D" w:rsidRDefault="00B0342D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24.  Compare and Contrast asexual and sexual reproduction.</w:t>
      </w:r>
    </w:p>
    <w:p w:rsidR="00B0342D" w:rsidRDefault="00B0342D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B0342D" w:rsidRDefault="00B0342D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25. What does each of the following illustrations represent? (Mitosis or Meiosis)</w:t>
      </w:r>
      <w:r w:rsidR="00361E68">
        <w:rPr>
          <w:rFonts w:ascii="Comic Sans MS" w:hAnsi="Comic Sans MS"/>
          <w:sz w:val="24"/>
          <w:szCs w:val="24"/>
        </w:rPr>
        <w:t xml:space="preserve"> Label the cells as diploid (2n) or haploid (n).</w:t>
      </w:r>
    </w:p>
    <w:p w:rsidR="00045AF9" w:rsidRDefault="00870BF4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 w:bidi="ar-SA"/>
        </w:rPr>
        <w:pict>
          <v:oval id="_x0000_s1029" style="position:absolute;margin-left:332.85pt;margin-top:3.4pt;width:57.1pt;height:51.8pt;z-index:251661312"/>
        </w:pict>
      </w:r>
    </w:p>
    <w:p w:rsidR="00045AF9" w:rsidRDefault="00870BF4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 w:bidi="ar-SA"/>
        </w:rPr>
        <w:pict>
          <v:oval id="_x0000_s1026" style="position:absolute;margin-left:35.05pt;margin-top:2.45pt;width:57.1pt;height:51.8pt;z-index:251658240"/>
        </w:pict>
      </w:r>
      <w:r w:rsidR="00460FE8">
        <w:rPr>
          <w:rFonts w:ascii="Comic Sans MS" w:hAnsi="Comic Sans MS"/>
          <w:sz w:val="24"/>
          <w:szCs w:val="24"/>
        </w:rPr>
        <w:tab/>
      </w:r>
    </w:p>
    <w:p w:rsidR="00460FE8" w:rsidRDefault="00460FE8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460FE8" w:rsidRDefault="00870BF4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92.25pt;margin-top:1.6pt;width:28.2pt;height:37.65pt;z-index:251672576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n-US" w:bidi="ar-SA"/>
        </w:rPr>
        <w:pict>
          <v:shape id="_x0000_s1039" type="#_x0000_t32" style="position:absolute;margin-left:299.5pt;margin-top:5pt;width:33.35pt;height:30.85pt;flip:x;z-index:251671552" o:connectortype="straight">
            <v:stroke endarrow="block"/>
          </v:shape>
        </w:pict>
      </w:r>
    </w:p>
    <w:p w:rsidR="00460FE8" w:rsidRDefault="00870BF4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 w:bidi="ar-SA"/>
        </w:rPr>
        <w:pict>
          <v:shape id="_x0000_s1037" type="#_x0000_t32" style="position:absolute;margin-left:11.45pt;margin-top:8.6pt;width:33.35pt;height:30.85pt;flip:x;z-index:251669504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n-US" w:bidi="ar-SA"/>
        </w:rPr>
        <w:pict>
          <v:shape id="_x0000_s1036" type="#_x0000_t32" style="position:absolute;margin-left:77.25pt;margin-top:8.6pt;width:14.9pt;height:34.25pt;z-index:251668480" o:connectortype="straight">
            <v:stroke endarrow="block"/>
          </v:shape>
        </w:pict>
      </w:r>
    </w:p>
    <w:p w:rsidR="00460FE8" w:rsidRDefault="00870BF4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 w:bidi="ar-SA"/>
        </w:rPr>
        <w:pict>
          <v:oval id="_x0000_s1031" style="position:absolute;margin-left:413pt;margin-top:5.8pt;width:57.1pt;height:51.8pt;z-index:251663360"/>
        </w:pict>
      </w:r>
      <w:r w:rsidR="00460FE8">
        <w:rPr>
          <w:rFonts w:ascii="Comic Sans MS" w:hAnsi="Comic Sans MS"/>
          <w:noProof/>
          <w:sz w:val="24"/>
          <w:szCs w:val="24"/>
          <w:lang w:eastAsia="en-US" w:bidi="ar-SA"/>
        </w:rPr>
        <w:pict>
          <v:oval id="_x0000_s1030" style="position:absolute;margin-left:253.8pt;margin-top:5.8pt;width:57.1pt;height:51.8pt;z-index:251662336"/>
        </w:pict>
      </w:r>
    </w:p>
    <w:p w:rsidR="00460FE8" w:rsidRDefault="00870BF4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 w:bidi="ar-SA"/>
        </w:rPr>
        <w:pict>
          <v:oval id="_x0000_s1028" style="position:absolute;margin-left:77.25pt;margin-top:14.5pt;width:57.1pt;height:51.8pt;z-index:251660288"/>
        </w:pict>
      </w:r>
      <w:r w:rsidR="00460FE8">
        <w:rPr>
          <w:rFonts w:ascii="Comic Sans MS" w:hAnsi="Comic Sans MS"/>
          <w:noProof/>
          <w:sz w:val="24"/>
          <w:szCs w:val="24"/>
          <w:lang w:eastAsia="en-US" w:bidi="ar-SA"/>
        </w:rPr>
        <w:pict>
          <v:oval id="_x0000_s1027" style="position:absolute;margin-left:-32.5pt;margin-top:14.5pt;width:57.1pt;height:51.8pt;z-index:251659264"/>
        </w:pict>
      </w:r>
    </w:p>
    <w:p w:rsidR="00460FE8" w:rsidRDefault="00460FE8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460FE8" w:rsidRDefault="00870BF4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 w:bidi="ar-SA"/>
        </w:rPr>
        <w:pict>
          <v:shape id="_x0000_s1043" type="#_x0000_t32" style="position:absolute;margin-left:392.25pt;margin-top:7.45pt;width:33.35pt;height:30.85pt;flip:x;z-index:251675648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n-US" w:bidi="ar-SA"/>
        </w:rPr>
        <w:pict>
          <v:shape id="_x0000_s1041" type="#_x0000_t32" style="position:absolute;margin-left:461.95pt;margin-top:4.05pt;width:14.9pt;height:34.25pt;z-index:251673600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n-US" w:bidi="ar-SA"/>
        </w:rPr>
        <w:pict>
          <v:shape id="_x0000_s1042" type="#_x0000_t32" style="position:absolute;margin-left:226.55pt;margin-top:6.4pt;width:33.35pt;height:30.85pt;flip:x;z-index:251674624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n-US" w:bidi="ar-SA"/>
        </w:rPr>
        <w:pict>
          <v:shape id="_x0000_s1038" type="#_x0000_t32" style="position:absolute;margin-left:299.5pt;margin-top:7.45pt;width:14.9pt;height:34.25pt;z-index:251670528" o:connectortype="straight">
            <v:stroke endarrow="block"/>
          </v:shape>
        </w:pict>
      </w:r>
    </w:p>
    <w:p w:rsidR="0073218B" w:rsidRDefault="0073218B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73218B" w:rsidRDefault="00870BF4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 w:bidi="ar-SA"/>
        </w:rPr>
        <w:pict>
          <v:oval id="_x0000_s1034" style="position:absolute;margin-left:363.35pt;margin-top:8.25pt;width:57.1pt;height:51.8pt;z-index:251666432"/>
        </w:pict>
      </w:r>
      <w:r>
        <w:rPr>
          <w:rFonts w:ascii="Comic Sans MS" w:hAnsi="Comic Sans MS"/>
          <w:noProof/>
          <w:sz w:val="24"/>
          <w:szCs w:val="24"/>
          <w:lang w:eastAsia="en-US" w:bidi="ar-SA"/>
        </w:rPr>
        <w:pict>
          <v:oval id="_x0000_s1035" style="position:absolute;margin-left:446.95pt;margin-top:8.25pt;width:57.1pt;height:51.8pt;z-index:251667456"/>
        </w:pict>
      </w:r>
      <w:r>
        <w:rPr>
          <w:rFonts w:ascii="Comic Sans MS" w:hAnsi="Comic Sans MS"/>
          <w:noProof/>
          <w:sz w:val="24"/>
          <w:szCs w:val="24"/>
          <w:lang w:eastAsia="en-US" w:bidi="ar-SA"/>
        </w:rPr>
        <w:pict>
          <v:oval id="_x0000_s1032" style="position:absolute;margin-left:202.8pt;margin-top:8.25pt;width:57.1pt;height:51.8pt;z-index:251664384"/>
        </w:pict>
      </w:r>
      <w:r>
        <w:rPr>
          <w:rFonts w:ascii="Comic Sans MS" w:hAnsi="Comic Sans MS"/>
          <w:noProof/>
          <w:sz w:val="24"/>
          <w:szCs w:val="24"/>
          <w:lang w:eastAsia="en-US" w:bidi="ar-SA"/>
        </w:rPr>
        <w:pict>
          <v:oval id="_x0000_s1033" style="position:absolute;margin-left:299.5pt;margin-top:8.25pt;width:57.1pt;height:51.8pt;z-index:251665408"/>
        </w:pict>
      </w:r>
    </w:p>
    <w:p w:rsidR="0073218B" w:rsidRDefault="0073218B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73218B" w:rsidRDefault="0073218B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73218B" w:rsidRDefault="0073218B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73218B" w:rsidRPr="0073218B" w:rsidRDefault="0073218B" w:rsidP="00045AF9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73218B">
        <w:rPr>
          <w:rFonts w:ascii="Comic Sans MS" w:hAnsi="Comic Sans MS"/>
          <w:b/>
          <w:bCs/>
          <w:sz w:val="24"/>
          <w:szCs w:val="24"/>
        </w:rPr>
        <w:t>Diploid versus Haploid:</w:t>
      </w:r>
    </w:p>
    <w:p w:rsidR="0073218B" w:rsidRDefault="0073218B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73218B" w:rsidRDefault="0073218B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a species has a diploid number of 40, how many chromosomes should be in each of the 4 haploid cells at the end of Meiosis?</w:t>
      </w:r>
    </w:p>
    <w:p w:rsidR="0073218B" w:rsidRDefault="0073218B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73218B" w:rsidRDefault="0073218B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73218B" w:rsidRDefault="0073218B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73218B" w:rsidRDefault="0073218B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73218B" w:rsidRDefault="0073218B" w:rsidP="00045AF9">
      <w:pPr>
        <w:pStyle w:val="NoSpacing"/>
        <w:rPr>
          <w:rFonts w:ascii="Comic Sans MS" w:hAnsi="Comic Sans MS"/>
          <w:sz w:val="24"/>
          <w:szCs w:val="24"/>
        </w:rPr>
      </w:pPr>
    </w:p>
    <w:p w:rsidR="0073218B" w:rsidRPr="00045AF9" w:rsidRDefault="0073218B" w:rsidP="00045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f a species has a diploid number of 40, how many chromosomes should be in each diploid cell at the end of Mitosis?</w:t>
      </w:r>
    </w:p>
    <w:sectPr w:rsidR="0073218B" w:rsidRPr="00045AF9" w:rsidSect="005B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5AF9"/>
    <w:rsid w:val="000055BB"/>
    <w:rsid w:val="00045AF9"/>
    <w:rsid w:val="00084A44"/>
    <w:rsid w:val="00127E36"/>
    <w:rsid w:val="002068F6"/>
    <w:rsid w:val="00210DB4"/>
    <w:rsid w:val="002C08E8"/>
    <w:rsid w:val="00361E68"/>
    <w:rsid w:val="003A407B"/>
    <w:rsid w:val="00460FE8"/>
    <w:rsid w:val="005B5CB2"/>
    <w:rsid w:val="0073218B"/>
    <w:rsid w:val="0074078F"/>
    <w:rsid w:val="00834DCD"/>
    <w:rsid w:val="00870BF4"/>
    <w:rsid w:val="00B0342D"/>
    <w:rsid w:val="00C16363"/>
    <w:rsid w:val="00D13540"/>
    <w:rsid w:val="00E04F6F"/>
    <w:rsid w:val="00ED0918"/>
    <w:rsid w:val="00F41147"/>
    <w:rsid w:val="00F8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36"/>
        <o:r id="V:Rule3" type="connector" idref="#_x0000_s1037"/>
        <o:r id="V:Rule4" type="connector" idref="#_x0000_s1038"/>
        <o:r id="V:Rule5" type="connector" idref="#_x0000_s1039"/>
        <o:r id="V:Rule6" type="connector" idref="#_x0000_s1040"/>
        <o:r id="V:Rule7" type="connector" idref="#_x0000_s1041"/>
        <o:r id="V:Rule8" type="connector" idref="#_x0000_s1042"/>
        <o:r id="V:Rule9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A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27B45AD9.dotm</Template>
  <TotalTime>48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hairstd3</dc:creator>
  <cp:keywords/>
  <dc:description/>
  <cp:lastModifiedBy>Hairston, Dwanda P</cp:lastModifiedBy>
  <cp:revision>26</cp:revision>
  <cp:lastPrinted>2012-12-14T17:31:00Z</cp:lastPrinted>
  <dcterms:created xsi:type="dcterms:W3CDTF">2010-11-18T12:42:00Z</dcterms:created>
  <dcterms:modified xsi:type="dcterms:W3CDTF">2012-12-14T17:39:00Z</dcterms:modified>
</cp:coreProperties>
</file>